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F6B06" w14:textId="6849B011" w:rsidR="00641D84" w:rsidRPr="004E0010" w:rsidRDefault="00641D84" w:rsidP="00641D8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E0010">
        <w:rPr>
          <w:rFonts w:asciiTheme="majorEastAsia" w:eastAsiaTheme="majorEastAsia" w:hAnsiTheme="majorEastAsia" w:hint="eastAsia"/>
          <w:sz w:val="24"/>
          <w:szCs w:val="24"/>
        </w:rPr>
        <w:t>（様式第</w:t>
      </w:r>
      <w:r w:rsidR="00454EE2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4E0010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p w14:paraId="473D1323" w14:textId="77777777" w:rsidR="00641D84" w:rsidRPr="004E0010" w:rsidRDefault="00641D84" w:rsidP="003D411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77DBE2DA" w14:textId="43F66053" w:rsidR="003D4117" w:rsidRPr="004E0010" w:rsidRDefault="003D4117" w:rsidP="003D411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E0010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669CC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4E0010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="00641D84" w:rsidRPr="004E001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E0010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641D84" w:rsidRPr="004E001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E0010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4FD8FFB8" w14:textId="77777777" w:rsidR="003D4117" w:rsidRPr="004E0010" w:rsidRDefault="003D4117" w:rsidP="003D411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52D704AB" w14:textId="17CC13C3" w:rsidR="003D4117" w:rsidRPr="004E0010" w:rsidRDefault="003D4117" w:rsidP="003D4117">
      <w:pPr>
        <w:rPr>
          <w:rFonts w:asciiTheme="majorEastAsia" w:eastAsiaTheme="majorEastAsia" w:hAnsiTheme="majorEastAsia"/>
          <w:sz w:val="24"/>
          <w:szCs w:val="24"/>
        </w:rPr>
      </w:pPr>
      <w:r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（あて先）　</w:t>
      </w:r>
      <w:r w:rsidR="00FA4E81"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>下関</w:t>
      </w:r>
      <w:r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市長　</w:t>
      </w:r>
    </w:p>
    <w:p w14:paraId="1DDAF142" w14:textId="77777777" w:rsidR="003D4117" w:rsidRPr="004E0010" w:rsidRDefault="003D4117" w:rsidP="003D4117">
      <w:pPr>
        <w:rPr>
          <w:rFonts w:asciiTheme="majorEastAsia" w:eastAsiaTheme="majorEastAsia" w:hAnsiTheme="majorEastAsia"/>
          <w:sz w:val="24"/>
          <w:szCs w:val="24"/>
        </w:rPr>
      </w:pPr>
    </w:p>
    <w:p w14:paraId="73664259" w14:textId="107328D1" w:rsidR="003D4117" w:rsidRPr="004E0010" w:rsidRDefault="003D4117" w:rsidP="00641D84">
      <w:pPr>
        <w:ind w:leftChars="2000" w:left="420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E0010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350C3436" w14:textId="77777777" w:rsidR="003D4117" w:rsidRPr="004E0010" w:rsidRDefault="003D4117" w:rsidP="00641D84">
      <w:pPr>
        <w:ind w:leftChars="2000" w:left="420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E0010">
        <w:rPr>
          <w:rFonts w:asciiTheme="majorEastAsia" w:eastAsiaTheme="majorEastAsia" w:hAnsiTheme="majorEastAsia" w:hint="eastAsia"/>
          <w:sz w:val="24"/>
          <w:szCs w:val="24"/>
        </w:rPr>
        <w:t>会社名</w:t>
      </w:r>
    </w:p>
    <w:p w14:paraId="303BDA67" w14:textId="4B387ECA" w:rsidR="003D4117" w:rsidRPr="004E0010" w:rsidRDefault="0037177C" w:rsidP="00641D84">
      <w:pPr>
        <w:ind w:leftChars="2000" w:left="420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E0010">
        <w:rPr>
          <w:rFonts w:asciiTheme="majorEastAsia" w:eastAsiaTheme="majorEastAsia" w:hAnsiTheme="majorEastAsia" w:hint="eastAsia"/>
          <w:sz w:val="24"/>
          <w:szCs w:val="24"/>
        </w:rPr>
        <w:t>担当者</w:t>
      </w:r>
    </w:p>
    <w:p w14:paraId="033672A5" w14:textId="77777777" w:rsidR="003D4117" w:rsidRPr="004E0010" w:rsidRDefault="003D4117" w:rsidP="003D4117">
      <w:pPr>
        <w:rPr>
          <w:rFonts w:asciiTheme="majorEastAsia" w:eastAsiaTheme="majorEastAsia" w:hAnsiTheme="majorEastAsia"/>
          <w:sz w:val="24"/>
          <w:szCs w:val="24"/>
        </w:rPr>
      </w:pPr>
    </w:p>
    <w:p w14:paraId="5AD8D385" w14:textId="77777777" w:rsidR="003D4117" w:rsidRPr="004E0010" w:rsidRDefault="003D4117" w:rsidP="003D4117">
      <w:pPr>
        <w:rPr>
          <w:rFonts w:asciiTheme="majorEastAsia" w:eastAsiaTheme="majorEastAsia" w:hAnsiTheme="majorEastAsia"/>
          <w:sz w:val="24"/>
          <w:szCs w:val="24"/>
        </w:rPr>
      </w:pPr>
    </w:p>
    <w:p w14:paraId="4E46F9BE" w14:textId="54D01CE6" w:rsidR="00DB22F9" w:rsidRPr="004E0010" w:rsidRDefault="003D4117" w:rsidP="003D4117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4E0010">
        <w:rPr>
          <w:rFonts w:asciiTheme="majorEastAsia" w:eastAsiaTheme="majorEastAsia" w:hAnsiTheme="majorEastAsia" w:hint="eastAsia"/>
          <w:kern w:val="0"/>
          <w:sz w:val="28"/>
          <w:szCs w:val="28"/>
        </w:rPr>
        <w:t>実施方針等に関する説明会</w:t>
      </w:r>
      <w:r w:rsidR="00DB22F9" w:rsidRPr="004E0010">
        <w:rPr>
          <w:rFonts w:asciiTheme="majorEastAsia" w:eastAsiaTheme="majorEastAsia" w:hAnsiTheme="majorEastAsia" w:hint="eastAsia"/>
          <w:kern w:val="0"/>
          <w:sz w:val="28"/>
          <w:szCs w:val="28"/>
        </w:rPr>
        <w:t>及び</w:t>
      </w:r>
      <w:r w:rsidR="00DB22F9" w:rsidRPr="004E0010">
        <w:rPr>
          <w:rFonts w:asciiTheme="majorEastAsia" w:eastAsiaTheme="majorEastAsia" w:hAnsiTheme="majorEastAsia"/>
          <w:kern w:val="0"/>
          <w:sz w:val="28"/>
          <w:szCs w:val="28"/>
        </w:rPr>
        <w:t>第</w:t>
      </w:r>
      <w:r w:rsidR="003669CC">
        <w:rPr>
          <w:rFonts w:asciiTheme="majorEastAsia" w:eastAsiaTheme="majorEastAsia" w:hAnsiTheme="majorEastAsia" w:hint="eastAsia"/>
          <w:kern w:val="0"/>
          <w:sz w:val="28"/>
          <w:szCs w:val="28"/>
        </w:rPr>
        <w:t>1</w:t>
      </w:r>
      <w:r w:rsidR="00DB22F9" w:rsidRPr="004E0010">
        <w:rPr>
          <w:rFonts w:asciiTheme="majorEastAsia" w:eastAsiaTheme="majorEastAsia" w:hAnsiTheme="majorEastAsia"/>
          <w:kern w:val="0"/>
          <w:sz w:val="28"/>
          <w:szCs w:val="28"/>
        </w:rPr>
        <w:t>回現地見学会</w:t>
      </w:r>
    </w:p>
    <w:p w14:paraId="4B377C45" w14:textId="13E7D3A1" w:rsidR="003D4117" w:rsidRPr="004E0010" w:rsidRDefault="003D4117" w:rsidP="003D411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0010">
        <w:rPr>
          <w:rFonts w:asciiTheme="majorEastAsia" w:eastAsiaTheme="majorEastAsia" w:hAnsiTheme="majorEastAsia" w:hint="eastAsia"/>
          <w:kern w:val="0"/>
          <w:sz w:val="28"/>
          <w:szCs w:val="28"/>
        </w:rPr>
        <w:t>参加申込書</w:t>
      </w:r>
    </w:p>
    <w:p w14:paraId="2AA74393" w14:textId="77777777" w:rsidR="003D4117" w:rsidRPr="004E0010" w:rsidRDefault="003D4117" w:rsidP="003D411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AAD774D" w14:textId="75B86AEC" w:rsidR="003D4117" w:rsidRPr="004E0010" w:rsidRDefault="003D4117" w:rsidP="00880D04">
      <w:pPr>
        <w:ind w:firstLineChars="100" w:firstLine="240"/>
        <w:rPr>
          <w:rFonts w:asciiTheme="majorEastAsia" w:eastAsiaTheme="majorEastAsia" w:hAnsiTheme="majorEastAsia"/>
          <w:kern w:val="0"/>
          <w:sz w:val="24"/>
          <w:szCs w:val="24"/>
        </w:rPr>
      </w:pPr>
      <w:r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>「</w:t>
      </w:r>
      <w:r w:rsidR="00FA4E81" w:rsidRPr="004E0010">
        <w:rPr>
          <w:rFonts w:asciiTheme="majorEastAsia" w:eastAsiaTheme="majorEastAsia" w:hAnsiTheme="majorEastAsia" w:hint="eastAsia"/>
          <w:sz w:val="24"/>
          <w:szCs w:val="24"/>
        </w:rPr>
        <w:t>安岡地区複合施設整備事業</w:t>
      </w:r>
      <w:r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>」に関する実施方針等に</w:t>
      </w:r>
      <w:r w:rsidR="00880D04"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>関する</w:t>
      </w:r>
      <w:r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>説明会</w:t>
      </w:r>
      <w:r w:rsidR="00DB22F9"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>及び第</w:t>
      </w:r>
      <w:r w:rsidR="003669CC">
        <w:rPr>
          <w:rFonts w:asciiTheme="majorEastAsia" w:eastAsiaTheme="majorEastAsia" w:hAnsiTheme="majorEastAsia" w:hint="eastAsia"/>
          <w:kern w:val="0"/>
          <w:sz w:val="24"/>
          <w:szCs w:val="24"/>
        </w:rPr>
        <w:t>1</w:t>
      </w:r>
      <w:r w:rsidR="00DB22F9"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>回現地見学会</w:t>
      </w:r>
      <w:r w:rsidR="00880D04"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>への</w:t>
      </w:r>
      <w:r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>参加</w:t>
      </w:r>
      <w:r w:rsidR="00880D04"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>を下記のとおり</w:t>
      </w:r>
      <w:r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>申し込みます。</w:t>
      </w:r>
    </w:p>
    <w:p w14:paraId="5B4EFFAF" w14:textId="77777777" w:rsidR="003D4117" w:rsidRPr="004E0010" w:rsidRDefault="003D4117" w:rsidP="003D4117">
      <w:pPr>
        <w:rPr>
          <w:rFonts w:asciiTheme="majorEastAsia" w:eastAsiaTheme="majorEastAsia" w:hAnsiTheme="majorEastAsia"/>
          <w:sz w:val="24"/>
          <w:szCs w:val="24"/>
        </w:rPr>
      </w:pPr>
    </w:p>
    <w:p w14:paraId="00B3CE3F" w14:textId="77777777" w:rsidR="003D4117" w:rsidRPr="004E0010" w:rsidRDefault="003D4117" w:rsidP="003D4117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4E0010">
        <w:rPr>
          <w:rFonts w:asciiTheme="majorEastAsia" w:eastAsiaTheme="majorEastAsia" w:hAnsiTheme="majorEastAsia" w:hint="eastAsia"/>
          <w:kern w:val="0"/>
          <w:sz w:val="24"/>
          <w:szCs w:val="24"/>
        </w:rPr>
        <w:t>記</w:t>
      </w:r>
    </w:p>
    <w:p w14:paraId="0CFBE90F" w14:textId="77777777" w:rsidR="003D4117" w:rsidRPr="004E0010" w:rsidRDefault="003D4117" w:rsidP="003D411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67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7440"/>
      </w:tblGrid>
      <w:tr w:rsidR="003D4117" w:rsidRPr="004E0010" w14:paraId="3135A4B1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9155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E001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7A7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D4117" w:rsidRPr="004E0010" w14:paraId="023CA2D7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D7AA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E001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8BE4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D4117" w:rsidRPr="004E0010" w14:paraId="68660C1A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D2FE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E001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参加者</w:t>
            </w:r>
          </w:p>
          <w:p w14:paraId="0A8E3FA8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4E0010">
              <w:rPr>
                <w:rFonts w:asciiTheme="majorEastAsia" w:eastAsiaTheme="majorEastAsia" w:hAnsiTheme="majorEastAsia" w:hint="eastAsia"/>
                <w:kern w:val="0"/>
                <w:szCs w:val="21"/>
              </w:rPr>
              <w:t>（所属・役職・氏名）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14C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D4117" w:rsidRPr="004E0010" w14:paraId="4A3C8324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23D4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E001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参加者</w:t>
            </w:r>
          </w:p>
          <w:p w14:paraId="30CA4273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4E0010">
              <w:rPr>
                <w:rFonts w:asciiTheme="majorEastAsia" w:eastAsiaTheme="majorEastAsia" w:hAnsiTheme="majorEastAsia" w:hint="eastAsia"/>
                <w:kern w:val="0"/>
                <w:szCs w:val="21"/>
              </w:rPr>
              <w:t>（所属・役職・氏名）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05B9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D4117" w:rsidRPr="004E0010" w14:paraId="3430495A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DA49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E001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0D98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D4117" w:rsidRPr="004E0010" w14:paraId="305DD8AD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BFF6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E0010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FAX</w:t>
            </w:r>
            <w:r w:rsidRPr="004E001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1808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D4117" w:rsidRPr="004E0010" w14:paraId="02B60B29" w14:textId="77777777" w:rsidTr="00074031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2BC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E001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F0A1" w14:textId="77777777" w:rsidR="003D4117" w:rsidRPr="004E0010" w:rsidRDefault="003D4117" w:rsidP="00074031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34A92826" w14:textId="77777777" w:rsidR="003D4117" w:rsidRPr="004E0010" w:rsidRDefault="003D4117" w:rsidP="00AA2EEB">
      <w:pPr>
        <w:pStyle w:val="afb"/>
        <w:numPr>
          <w:ilvl w:val="0"/>
          <w:numId w:val="19"/>
        </w:numPr>
        <w:spacing w:line="300" w:lineRule="exact"/>
        <w:ind w:leftChars="0" w:left="142" w:hanging="284"/>
        <w:jc w:val="left"/>
        <w:rPr>
          <w:rFonts w:asciiTheme="majorEastAsia" w:eastAsiaTheme="majorEastAsia" w:hAnsiTheme="majorEastAsia"/>
          <w:sz w:val="24"/>
        </w:rPr>
      </w:pPr>
      <w:r w:rsidRPr="004E0010">
        <w:rPr>
          <w:rFonts w:asciiTheme="majorEastAsia" w:eastAsiaTheme="majorEastAsia" w:hAnsiTheme="majorEastAsia" w:hint="eastAsia"/>
          <w:sz w:val="24"/>
        </w:rPr>
        <w:t>本様式は各企業単位でご提出ください。</w:t>
      </w:r>
    </w:p>
    <w:p w14:paraId="5875F7FE" w14:textId="4405FE3F" w:rsidR="003D4117" w:rsidRPr="004E0010" w:rsidRDefault="003669CC" w:rsidP="00AA2EEB">
      <w:pPr>
        <w:pStyle w:val="afb"/>
        <w:numPr>
          <w:ilvl w:val="0"/>
          <w:numId w:val="19"/>
        </w:numPr>
        <w:spacing w:line="300" w:lineRule="exact"/>
        <w:ind w:leftChars="0" w:left="142" w:hanging="284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</w:t>
      </w:r>
      <w:r w:rsidR="003D4117" w:rsidRPr="004E0010">
        <w:rPr>
          <w:rFonts w:asciiTheme="majorEastAsia" w:eastAsiaTheme="majorEastAsia" w:hAnsiTheme="majorEastAsia" w:hint="eastAsia"/>
          <w:sz w:val="24"/>
        </w:rPr>
        <w:t>企業あたりの参加人数は</w:t>
      </w:r>
      <w:r>
        <w:rPr>
          <w:rFonts w:asciiTheme="majorEastAsia" w:eastAsiaTheme="majorEastAsia" w:hAnsiTheme="majorEastAsia" w:hint="eastAsia"/>
          <w:sz w:val="24"/>
        </w:rPr>
        <w:t>2</w:t>
      </w:r>
      <w:r w:rsidR="003D4117" w:rsidRPr="004E0010">
        <w:rPr>
          <w:rFonts w:asciiTheme="majorEastAsia" w:eastAsiaTheme="majorEastAsia" w:hAnsiTheme="majorEastAsia" w:hint="eastAsia"/>
          <w:sz w:val="24"/>
        </w:rPr>
        <w:t>名までとします。</w:t>
      </w:r>
    </w:p>
    <w:p w14:paraId="40B7C256" w14:textId="4F6F79B5" w:rsidR="003D4117" w:rsidRPr="004E0010" w:rsidRDefault="003D4117" w:rsidP="00AA2EEB">
      <w:pPr>
        <w:pStyle w:val="afb"/>
        <w:numPr>
          <w:ilvl w:val="0"/>
          <w:numId w:val="19"/>
        </w:numPr>
        <w:spacing w:line="300" w:lineRule="exact"/>
        <w:ind w:leftChars="0" w:left="142" w:hanging="284"/>
        <w:jc w:val="left"/>
        <w:rPr>
          <w:rFonts w:asciiTheme="majorEastAsia" w:eastAsiaTheme="majorEastAsia" w:hAnsiTheme="majorEastAsia"/>
          <w:sz w:val="24"/>
        </w:rPr>
      </w:pPr>
      <w:r w:rsidRPr="004E0010">
        <w:rPr>
          <w:rFonts w:asciiTheme="majorEastAsia" w:eastAsiaTheme="majorEastAsia" w:hAnsiTheme="majorEastAsia" w:hint="eastAsia"/>
          <w:sz w:val="24"/>
        </w:rPr>
        <w:t>説明会で実施方針等は配布しません</w:t>
      </w:r>
      <w:r w:rsidR="00880D04" w:rsidRPr="004E0010">
        <w:rPr>
          <w:rFonts w:asciiTheme="majorEastAsia" w:eastAsiaTheme="majorEastAsia" w:hAnsiTheme="majorEastAsia" w:hint="eastAsia"/>
          <w:sz w:val="24"/>
        </w:rPr>
        <w:t>ので、各自持参してください。</w:t>
      </w:r>
    </w:p>
    <w:p w14:paraId="64A728C5" w14:textId="317AB834" w:rsidR="003D4117" w:rsidRPr="00641D84" w:rsidRDefault="003D4117" w:rsidP="00AA2EEB">
      <w:pPr>
        <w:pStyle w:val="afb"/>
        <w:numPr>
          <w:ilvl w:val="0"/>
          <w:numId w:val="19"/>
        </w:numPr>
        <w:spacing w:line="300" w:lineRule="exact"/>
        <w:ind w:leftChars="0" w:left="142" w:hanging="284"/>
        <w:jc w:val="left"/>
        <w:rPr>
          <w:rFonts w:asciiTheme="majorEastAsia" w:eastAsiaTheme="majorEastAsia" w:hAnsiTheme="majorEastAsia"/>
          <w:sz w:val="18"/>
          <w:szCs w:val="18"/>
        </w:rPr>
      </w:pPr>
      <w:r w:rsidRPr="004E0010">
        <w:rPr>
          <w:rFonts w:asciiTheme="majorEastAsia" w:eastAsiaTheme="majorEastAsia" w:hAnsiTheme="majorEastAsia" w:hint="eastAsia"/>
          <w:sz w:val="24"/>
        </w:rPr>
        <w:t>自動車で</w:t>
      </w:r>
      <w:r w:rsidR="00FA4E81" w:rsidRPr="004E0010">
        <w:rPr>
          <w:rFonts w:asciiTheme="majorEastAsia" w:eastAsiaTheme="majorEastAsia" w:hAnsiTheme="majorEastAsia" w:hint="eastAsia"/>
          <w:sz w:val="24"/>
        </w:rPr>
        <w:t>お越しの際</w:t>
      </w:r>
      <w:r w:rsidRPr="004E0010">
        <w:rPr>
          <w:rFonts w:asciiTheme="majorEastAsia" w:eastAsiaTheme="majorEastAsia" w:hAnsiTheme="majorEastAsia" w:hint="eastAsia"/>
          <w:sz w:val="24"/>
        </w:rPr>
        <w:t>は、</w:t>
      </w:r>
      <w:r w:rsidR="00B353B6" w:rsidRPr="004E0010">
        <w:rPr>
          <w:rFonts w:asciiTheme="majorEastAsia" w:eastAsiaTheme="majorEastAsia" w:hAnsiTheme="majorEastAsia" w:hint="eastAsia"/>
          <w:sz w:val="24"/>
        </w:rPr>
        <w:t>安岡公民館</w:t>
      </w:r>
      <w:r w:rsidR="00315C05" w:rsidRPr="004E0010">
        <w:rPr>
          <w:rFonts w:asciiTheme="majorEastAsia" w:eastAsiaTheme="majorEastAsia" w:hAnsiTheme="majorEastAsia" w:hint="eastAsia"/>
          <w:sz w:val="24"/>
        </w:rPr>
        <w:t>駐車場</w:t>
      </w:r>
      <w:r w:rsidRPr="004E0010">
        <w:rPr>
          <w:rFonts w:asciiTheme="majorEastAsia" w:eastAsiaTheme="majorEastAsia" w:hAnsiTheme="majorEastAsia" w:hint="eastAsia"/>
          <w:sz w:val="24"/>
        </w:rPr>
        <w:t>に駐車し、</w:t>
      </w:r>
      <w:r w:rsidR="003669CC">
        <w:rPr>
          <w:rFonts w:asciiTheme="majorEastAsia" w:eastAsiaTheme="majorEastAsia" w:hAnsiTheme="majorEastAsia" w:hint="eastAsia"/>
          <w:sz w:val="24"/>
        </w:rPr>
        <w:t>1</w:t>
      </w:r>
      <w:r w:rsidR="000C3F09">
        <w:rPr>
          <w:rFonts w:asciiTheme="majorEastAsia" w:eastAsiaTheme="majorEastAsia" w:hAnsiTheme="majorEastAsia" w:hint="eastAsia"/>
          <w:sz w:val="24"/>
        </w:rPr>
        <w:t>企業</w:t>
      </w:r>
      <w:r w:rsidR="003669CC">
        <w:rPr>
          <w:rFonts w:asciiTheme="majorEastAsia" w:eastAsiaTheme="majorEastAsia" w:hAnsiTheme="majorEastAsia" w:hint="eastAsia"/>
          <w:sz w:val="24"/>
        </w:rPr>
        <w:t>1</w:t>
      </w:r>
      <w:r w:rsidR="000C3F09">
        <w:rPr>
          <w:rFonts w:asciiTheme="majorEastAsia" w:eastAsiaTheme="majorEastAsia" w:hAnsiTheme="majorEastAsia" w:hint="eastAsia"/>
          <w:sz w:val="24"/>
        </w:rPr>
        <w:t>台で</w:t>
      </w:r>
      <w:r w:rsidRPr="004E0010">
        <w:rPr>
          <w:rFonts w:asciiTheme="majorEastAsia" w:eastAsiaTheme="majorEastAsia" w:hAnsiTheme="majorEastAsia" w:hint="eastAsia"/>
          <w:sz w:val="24"/>
        </w:rPr>
        <w:t>お越しください。</w:t>
      </w:r>
    </w:p>
    <w:p w14:paraId="4DEFCE4A" w14:textId="5B22406F" w:rsidR="003D4117" w:rsidRPr="000C3F09" w:rsidRDefault="003D4117" w:rsidP="00AA2EEB">
      <w:pPr>
        <w:pStyle w:val="afb"/>
        <w:spacing w:line="300" w:lineRule="exact"/>
        <w:ind w:leftChars="0" w:left="142"/>
        <w:jc w:val="left"/>
        <w:rPr>
          <w:rFonts w:eastAsiaTheme="minorEastAsia"/>
          <w:sz w:val="18"/>
          <w:szCs w:val="18"/>
        </w:rPr>
      </w:pPr>
    </w:p>
    <w:sectPr w:rsidR="003D4117" w:rsidRPr="000C3F09">
      <w:headerReference w:type="default" r:id="rId11"/>
      <w:pgSz w:w="11906" w:h="16838" w:code="9"/>
      <w:pgMar w:top="1304" w:right="1333" w:bottom="964" w:left="1333" w:header="90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213D7" w14:textId="77777777" w:rsidR="002100D1" w:rsidRDefault="002100D1">
      <w:r>
        <w:separator/>
      </w:r>
    </w:p>
  </w:endnote>
  <w:endnote w:type="continuationSeparator" w:id="0">
    <w:p w14:paraId="05A2DFC5" w14:textId="77777777" w:rsidR="002100D1" w:rsidRDefault="002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B4777" w14:textId="77777777" w:rsidR="002100D1" w:rsidRDefault="002100D1">
      <w:r>
        <w:separator/>
      </w:r>
    </w:p>
  </w:footnote>
  <w:footnote w:type="continuationSeparator" w:id="0">
    <w:p w14:paraId="4E15C5AA" w14:textId="77777777" w:rsidR="002100D1" w:rsidRDefault="00210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3DDF4" w14:textId="77777777" w:rsidR="0037177C" w:rsidRPr="00FA11A3" w:rsidRDefault="0037177C" w:rsidP="0037177C">
    <w:pPr>
      <w:jc w:val="right"/>
      <w:rPr>
        <w:rFonts w:eastAsia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BF5"/>
    <w:multiLevelType w:val="hybridMultilevel"/>
    <w:tmpl w:val="7D1E86C2"/>
    <w:lvl w:ilvl="0" w:tplc="2DB27C54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A0C93"/>
    <w:multiLevelType w:val="hybridMultilevel"/>
    <w:tmpl w:val="4426DF3E"/>
    <w:lvl w:ilvl="0" w:tplc="B48E20D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01497"/>
    <w:multiLevelType w:val="hybridMultilevel"/>
    <w:tmpl w:val="3D28967A"/>
    <w:lvl w:ilvl="0" w:tplc="C88AEB1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0CB7703"/>
    <w:multiLevelType w:val="hybridMultilevel"/>
    <w:tmpl w:val="1B3C1F90"/>
    <w:lvl w:ilvl="0" w:tplc="6F4E6410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88E0983"/>
    <w:multiLevelType w:val="hybridMultilevel"/>
    <w:tmpl w:val="0D5A7E8A"/>
    <w:lvl w:ilvl="0" w:tplc="6D68AD1A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20F17"/>
    <w:multiLevelType w:val="multilevel"/>
    <w:tmpl w:val="59AA4604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92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7" w15:restartNumberingAfterBreak="0">
    <w:nsid w:val="3CA25C9D"/>
    <w:multiLevelType w:val="hybridMultilevel"/>
    <w:tmpl w:val="75CEEDBA"/>
    <w:lvl w:ilvl="0" w:tplc="BEB00602">
      <w:start w:val="1"/>
      <w:numFmt w:val="aiueoFullWidth"/>
      <w:lvlText w:val="%1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717ED6"/>
    <w:multiLevelType w:val="hybridMultilevel"/>
    <w:tmpl w:val="41E0B8DA"/>
    <w:lvl w:ilvl="0" w:tplc="94B0A77E">
      <w:start w:val="1"/>
      <w:numFmt w:val="none"/>
      <w:pStyle w:val="a0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985B55"/>
    <w:multiLevelType w:val="hybridMultilevel"/>
    <w:tmpl w:val="CF7A03D4"/>
    <w:lvl w:ilvl="0" w:tplc="3DCE6F7E">
      <w:start w:val="1"/>
      <w:numFmt w:val="aiueoFullWidth"/>
      <w:lvlText w:val="%1"/>
      <w:lvlJc w:val="left"/>
      <w:pPr>
        <w:ind w:left="1050" w:hanging="420"/>
      </w:pPr>
      <w:rPr>
        <w:rFonts w:hint="eastAsia"/>
        <w:strike w:val="0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CE16A2E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2A486A32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7D51D1"/>
    <w:multiLevelType w:val="hybridMultilevel"/>
    <w:tmpl w:val="F5045562"/>
    <w:lvl w:ilvl="0" w:tplc="2AEAB808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496362F"/>
    <w:multiLevelType w:val="hybridMultilevel"/>
    <w:tmpl w:val="C84455C6"/>
    <w:lvl w:ilvl="0" w:tplc="CF42B6FE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AB7A9A"/>
    <w:multiLevelType w:val="hybridMultilevel"/>
    <w:tmpl w:val="7D1E86C2"/>
    <w:lvl w:ilvl="0" w:tplc="2DB27C54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1D060C"/>
    <w:multiLevelType w:val="hybridMultilevel"/>
    <w:tmpl w:val="7632BB32"/>
    <w:lvl w:ilvl="0" w:tplc="03AE832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5C6AE2"/>
    <w:multiLevelType w:val="hybridMultilevel"/>
    <w:tmpl w:val="7C787DCA"/>
    <w:lvl w:ilvl="0" w:tplc="6292103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3003CD5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CE54FA9"/>
    <w:multiLevelType w:val="hybridMultilevel"/>
    <w:tmpl w:val="8F344A80"/>
    <w:lvl w:ilvl="0" w:tplc="3DDCAF12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D45115"/>
    <w:multiLevelType w:val="hybridMultilevel"/>
    <w:tmpl w:val="D3E2227A"/>
    <w:lvl w:ilvl="0" w:tplc="9FEA43D6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1495C"/>
    <w:multiLevelType w:val="hybridMultilevel"/>
    <w:tmpl w:val="AFB6584A"/>
    <w:lvl w:ilvl="0" w:tplc="A39ACDC4">
      <w:start w:val="1"/>
      <w:numFmt w:val="bullet"/>
      <w:pStyle w:val="a1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7E1B65"/>
    <w:multiLevelType w:val="hybridMultilevel"/>
    <w:tmpl w:val="AF2218E0"/>
    <w:lvl w:ilvl="0" w:tplc="8F2E5C02">
      <w:start w:val="1"/>
      <w:numFmt w:val="aiueoFullWidth"/>
      <w:lvlText w:val="%1"/>
      <w:lvlJc w:val="left"/>
      <w:pPr>
        <w:ind w:left="84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773AF7"/>
    <w:multiLevelType w:val="hybridMultilevel"/>
    <w:tmpl w:val="929E3A0E"/>
    <w:lvl w:ilvl="0" w:tplc="EC4CA0DE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6"/>
  </w:num>
  <w:num w:numId="7">
    <w:abstractNumId w:val="21"/>
  </w:num>
  <w:num w:numId="8">
    <w:abstractNumId w:val="2"/>
  </w:num>
  <w:num w:numId="9">
    <w:abstractNumId w:val="13"/>
  </w:num>
  <w:num w:numId="10">
    <w:abstractNumId w:val="1"/>
  </w:num>
  <w:num w:numId="11">
    <w:abstractNumId w:val="10"/>
  </w:num>
  <w:num w:numId="12">
    <w:abstractNumId w:val="18"/>
  </w:num>
  <w:num w:numId="13">
    <w:abstractNumId w:val="12"/>
  </w:num>
  <w:num w:numId="14">
    <w:abstractNumId w:val="5"/>
  </w:num>
  <w:num w:numId="15">
    <w:abstractNumId w:val="14"/>
  </w:num>
  <w:num w:numId="16">
    <w:abstractNumId w:val="20"/>
  </w:num>
  <w:num w:numId="17">
    <w:abstractNumId w:val="3"/>
  </w:num>
  <w:num w:numId="18">
    <w:abstractNumId w:val="17"/>
  </w:num>
  <w:num w:numId="19">
    <w:abstractNumId w:val="11"/>
  </w:num>
  <w:num w:numId="20">
    <w:abstractNumId w:val="7"/>
  </w:num>
  <w:num w:numId="21">
    <w:abstractNumId w:val="15"/>
  </w:num>
  <w:num w:numId="2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6F"/>
    <w:rsid w:val="0000133D"/>
    <w:rsid w:val="00002D4F"/>
    <w:rsid w:val="000049ED"/>
    <w:rsid w:val="00005707"/>
    <w:rsid w:val="0000792E"/>
    <w:rsid w:val="00010022"/>
    <w:rsid w:val="000138FF"/>
    <w:rsid w:val="00013D32"/>
    <w:rsid w:val="00014960"/>
    <w:rsid w:val="00014B80"/>
    <w:rsid w:val="00017AF8"/>
    <w:rsid w:val="00021D7E"/>
    <w:rsid w:val="000240A5"/>
    <w:rsid w:val="000253DA"/>
    <w:rsid w:val="00026DD4"/>
    <w:rsid w:val="00034DB1"/>
    <w:rsid w:val="00035418"/>
    <w:rsid w:val="00041FF0"/>
    <w:rsid w:val="000453D5"/>
    <w:rsid w:val="000469FE"/>
    <w:rsid w:val="00046A9D"/>
    <w:rsid w:val="00050768"/>
    <w:rsid w:val="00050DB9"/>
    <w:rsid w:val="00053F61"/>
    <w:rsid w:val="00057D9D"/>
    <w:rsid w:val="000618DE"/>
    <w:rsid w:val="00071BC6"/>
    <w:rsid w:val="00074031"/>
    <w:rsid w:val="0007636C"/>
    <w:rsid w:val="0008596B"/>
    <w:rsid w:val="00085B20"/>
    <w:rsid w:val="00085FC4"/>
    <w:rsid w:val="00086EB8"/>
    <w:rsid w:val="00087175"/>
    <w:rsid w:val="00090A6E"/>
    <w:rsid w:val="00092C1B"/>
    <w:rsid w:val="00093264"/>
    <w:rsid w:val="0009560B"/>
    <w:rsid w:val="0009561C"/>
    <w:rsid w:val="00095E7A"/>
    <w:rsid w:val="000A2CCE"/>
    <w:rsid w:val="000B16C3"/>
    <w:rsid w:val="000B1B02"/>
    <w:rsid w:val="000B2D60"/>
    <w:rsid w:val="000B4B05"/>
    <w:rsid w:val="000B5464"/>
    <w:rsid w:val="000B608A"/>
    <w:rsid w:val="000B6C90"/>
    <w:rsid w:val="000C2593"/>
    <w:rsid w:val="000C3F09"/>
    <w:rsid w:val="000C48B0"/>
    <w:rsid w:val="000C54E5"/>
    <w:rsid w:val="000D2D1E"/>
    <w:rsid w:val="000E2426"/>
    <w:rsid w:val="000E2B1B"/>
    <w:rsid w:val="000E3E7D"/>
    <w:rsid w:val="000E4B1D"/>
    <w:rsid w:val="000E7CD7"/>
    <w:rsid w:val="000E7FEA"/>
    <w:rsid w:val="000F076A"/>
    <w:rsid w:val="000F2EB6"/>
    <w:rsid w:val="000F3F08"/>
    <w:rsid w:val="000F67F1"/>
    <w:rsid w:val="000F6BAF"/>
    <w:rsid w:val="000F70CD"/>
    <w:rsid w:val="0010288B"/>
    <w:rsid w:val="001031F8"/>
    <w:rsid w:val="00114ED3"/>
    <w:rsid w:val="00125411"/>
    <w:rsid w:val="00126C1C"/>
    <w:rsid w:val="00132F97"/>
    <w:rsid w:val="00147D9E"/>
    <w:rsid w:val="00150305"/>
    <w:rsid w:val="00150625"/>
    <w:rsid w:val="00150700"/>
    <w:rsid w:val="00154043"/>
    <w:rsid w:val="00163EFD"/>
    <w:rsid w:val="00164561"/>
    <w:rsid w:val="0016566D"/>
    <w:rsid w:val="001708A7"/>
    <w:rsid w:val="001726E6"/>
    <w:rsid w:val="0017301A"/>
    <w:rsid w:val="00180166"/>
    <w:rsid w:val="00180E16"/>
    <w:rsid w:val="001820D2"/>
    <w:rsid w:val="001833BA"/>
    <w:rsid w:val="001849DA"/>
    <w:rsid w:val="001854D2"/>
    <w:rsid w:val="001875DF"/>
    <w:rsid w:val="001B0D81"/>
    <w:rsid w:val="001B0F60"/>
    <w:rsid w:val="001B58D4"/>
    <w:rsid w:val="001C3F6B"/>
    <w:rsid w:val="001C58B1"/>
    <w:rsid w:val="001C5926"/>
    <w:rsid w:val="001C5986"/>
    <w:rsid w:val="001C59B4"/>
    <w:rsid w:val="001D3516"/>
    <w:rsid w:val="001D6003"/>
    <w:rsid w:val="001F241F"/>
    <w:rsid w:val="002005B7"/>
    <w:rsid w:val="00203A23"/>
    <w:rsid w:val="002100D1"/>
    <w:rsid w:val="00210878"/>
    <w:rsid w:val="00211691"/>
    <w:rsid w:val="00214296"/>
    <w:rsid w:val="00214ADF"/>
    <w:rsid w:val="0021540F"/>
    <w:rsid w:val="00216946"/>
    <w:rsid w:val="00220243"/>
    <w:rsid w:val="00221933"/>
    <w:rsid w:val="00226DEA"/>
    <w:rsid w:val="00227656"/>
    <w:rsid w:val="002335E8"/>
    <w:rsid w:val="002502FA"/>
    <w:rsid w:val="0025582B"/>
    <w:rsid w:val="00255966"/>
    <w:rsid w:val="002565BC"/>
    <w:rsid w:val="00260F16"/>
    <w:rsid w:val="00262989"/>
    <w:rsid w:val="0026304C"/>
    <w:rsid w:val="0026423E"/>
    <w:rsid w:val="00265E3A"/>
    <w:rsid w:val="002700F4"/>
    <w:rsid w:val="002811C9"/>
    <w:rsid w:val="00281773"/>
    <w:rsid w:val="00283768"/>
    <w:rsid w:val="00283BCF"/>
    <w:rsid w:val="0028661B"/>
    <w:rsid w:val="002919F6"/>
    <w:rsid w:val="00291BE8"/>
    <w:rsid w:val="00295C3C"/>
    <w:rsid w:val="002A2025"/>
    <w:rsid w:val="002B32AB"/>
    <w:rsid w:val="002B3583"/>
    <w:rsid w:val="002B3A40"/>
    <w:rsid w:val="002B4926"/>
    <w:rsid w:val="002B54BC"/>
    <w:rsid w:val="002B6EDC"/>
    <w:rsid w:val="002C0ED7"/>
    <w:rsid w:val="002C1A6F"/>
    <w:rsid w:val="002C34C7"/>
    <w:rsid w:val="002C4B95"/>
    <w:rsid w:val="002D0A1D"/>
    <w:rsid w:val="002D240B"/>
    <w:rsid w:val="002D59E7"/>
    <w:rsid w:val="002E102A"/>
    <w:rsid w:val="002E377E"/>
    <w:rsid w:val="002F1FF6"/>
    <w:rsid w:val="0030655C"/>
    <w:rsid w:val="00312126"/>
    <w:rsid w:val="00315C05"/>
    <w:rsid w:val="00316EF0"/>
    <w:rsid w:val="003200E4"/>
    <w:rsid w:val="003202E1"/>
    <w:rsid w:val="003208F3"/>
    <w:rsid w:val="00320EC8"/>
    <w:rsid w:val="00324FCB"/>
    <w:rsid w:val="00330D3E"/>
    <w:rsid w:val="00335985"/>
    <w:rsid w:val="00335A36"/>
    <w:rsid w:val="00340DEC"/>
    <w:rsid w:val="003444BD"/>
    <w:rsid w:val="00345C52"/>
    <w:rsid w:val="00345E74"/>
    <w:rsid w:val="00346D5B"/>
    <w:rsid w:val="00351091"/>
    <w:rsid w:val="00351808"/>
    <w:rsid w:val="00352EF2"/>
    <w:rsid w:val="00354F4C"/>
    <w:rsid w:val="003554C7"/>
    <w:rsid w:val="00361601"/>
    <w:rsid w:val="00361AA8"/>
    <w:rsid w:val="00364678"/>
    <w:rsid w:val="003669CC"/>
    <w:rsid w:val="0037177C"/>
    <w:rsid w:val="00371C77"/>
    <w:rsid w:val="003721A9"/>
    <w:rsid w:val="003749F3"/>
    <w:rsid w:val="00375ED4"/>
    <w:rsid w:val="0039323F"/>
    <w:rsid w:val="0039521F"/>
    <w:rsid w:val="003A058D"/>
    <w:rsid w:val="003A1986"/>
    <w:rsid w:val="003A2E5F"/>
    <w:rsid w:val="003A5804"/>
    <w:rsid w:val="003B024C"/>
    <w:rsid w:val="003B34C0"/>
    <w:rsid w:val="003B5E4F"/>
    <w:rsid w:val="003B62DC"/>
    <w:rsid w:val="003B638B"/>
    <w:rsid w:val="003C2764"/>
    <w:rsid w:val="003C6135"/>
    <w:rsid w:val="003C6FF8"/>
    <w:rsid w:val="003C7C7B"/>
    <w:rsid w:val="003D042F"/>
    <w:rsid w:val="003D3053"/>
    <w:rsid w:val="003D4117"/>
    <w:rsid w:val="003E0A84"/>
    <w:rsid w:val="003E724D"/>
    <w:rsid w:val="003E77EF"/>
    <w:rsid w:val="003F3D0E"/>
    <w:rsid w:val="003F466F"/>
    <w:rsid w:val="003F5E4B"/>
    <w:rsid w:val="003F6D6B"/>
    <w:rsid w:val="00401FAB"/>
    <w:rsid w:val="004032AE"/>
    <w:rsid w:val="004133DC"/>
    <w:rsid w:val="004133F7"/>
    <w:rsid w:val="00413648"/>
    <w:rsid w:val="0041448C"/>
    <w:rsid w:val="004148CD"/>
    <w:rsid w:val="00415304"/>
    <w:rsid w:val="0041673D"/>
    <w:rsid w:val="00416ECB"/>
    <w:rsid w:val="0042189A"/>
    <w:rsid w:val="0042439C"/>
    <w:rsid w:val="004264CE"/>
    <w:rsid w:val="004268BC"/>
    <w:rsid w:val="00427DC4"/>
    <w:rsid w:val="00430F7C"/>
    <w:rsid w:val="00440839"/>
    <w:rsid w:val="00441B2A"/>
    <w:rsid w:val="00444182"/>
    <w:rsid w:val="00450E72"/>
    <w:rsid w:val="00451B48"/>
    <w:rsid w:val="00452BA2"/>
    <w:rsid w:val="00453ACC"/>
    <w:rsid w:val="00454927"/>
    <w:rsid w:val="00454EE2"/>
    <w:rsid w:val="00455D01"/>
    <w:rsid w:val="004571FF"/>
    <w:rsid w:val="004679D1"/>
    <w:rsid w:val="00470939"/>
    <w:rsid w:val="00471633"/>
    <w:rsid w:val="0047261D"/>
    <w:rsid w:val="00483A7F"/>
    <w:rsid w:val="00487CD9"/>
    <w:rsid w:val="00492826"/>
    <w:rsid w:val="004A78FD"/>
    <w:rsid w:val="004B50B2"/>
    <w:rsid w:val="004C05FF"/>
    <w:rsid w:val="004C08E3"/>
    <w:rsid w:val="004C17B5"/>
    <w:rsid w:val="004C38D7"/>
    <w:rsid w:val="004C61E9"/>
    <w:rsid w:val="004D1439"/>
    <w:rsid w:val="004D5ED6"/>
    <w:rsid w:val="004D7CDC"/>
    <w:rsid w:val="004E0010"/>
    <w:rsid w:val="004E0F35"/>
    <w:rsid w:val="004F0548"/>
    <w:rsid w:val="004F20A9"/>
    <w:rsid w:val="004F71D2"/>
    <w:rsid w:val="00501EB8"/>
    <w:rsid w:val="00502EAD"/>
    <w:rsid w:val="00503DCD"/>
    <w:rsid w:val="0050524B"/>
    <w:rsid w:val="00510A5F"/>
    <w:rsid w:val="005133DC"/>
    <w:rsid w:val="00513F10"/>
    <w:rsid w:val="005146F2"/>
    <w:rsid w:val="005207C7"/>
    <w:rsid w:val="00520BCA"/>
    <w:rsid w:val="00524616"/>
    <w:rsid w:val="00527A1E"/>
    <w:rsid w:val="0054097E"/>
    <w:rsid w:val="00540F72"/>
    <w:rsid w:val="00542337"/>
    <w:rsid w:val="00553566"/>
    <w:rsid w:val="00560240"/>
    <w:rsid w:val="00564B08"/>
    <w:rsid w:val="005709EE"/>
    <w:rsid w:val="00570B6B"/>
    <w:rsid w:val="00571992"/>
    <w:rsid w:val="00573628"/>
    <w:rsid w:val="0057662F"/>
    <w:rsid w:val="0058436A"/>
    <w:rsid w:val="0058656D"/>
    <w:rsid w:val="005927BD"/>
    <w:rsid w:val="00593D09"/>
    <w:rsid w:val="00594B65"/>
    <w:rsid w:val="0059647A"/>
    <w:rsid w:val="005A096D"/>
    <w:rsid w:val="005A492A"/>
    <w:rsid w:val="005A4FEB"/>
    <w:rsid w:val="005A53A3"/>
    <w:rsid w:val="005A7176"/>
    <w:rsid w:val="005B04BB"/>
    <w:rsid w:val="005B0BCE"/>
    <w:rsid w:val="005B327F"/>
    <w:rsid w:val="005B44F4"/>
    <w:rsid w:val="005C4C08"/>
    <w:rsid w:val="005C7460"/>
    <w:rsid w:val="005E14B1"/>
    <w:rsid w:val="005E30D6"/>
    <w:rsid w:val="005E48E8"/>
    <w:rsid w:val="005F5CBE"/>
    <w:rsid w:val="00600643"/>
    <w:rsid w:val="006016F1"/>
    <w:rsid w:val="00601A19"/>
    <w:rsid w:val="0060665C"/>
    <w:rsid w:val="006158F3"/>
    <w:rsid w:val="00615C47"/>
    <w:rsid w:val="00622565"/>
    <w:rsid w:val="006263E2"/>
    <w:rsid w:val="006271E0"/>
    <w:rsid w:val="006302A0"/>
    <w:rsid w:val="00633F00"/>
    <w:rsid w:val="00641712"/>
    <w:rsid w:val="00641A21"/>
    <w:rsid w:val="00641D84"/>
    <w:rsid w:val="0064272A"/>
    <w:rsid w:val="00652517"/>
    <w:rsid w:val="00667DF6"/>
    <w:rsid w:val="00671964"/>
    <w:rsid w:val="00673620"/>
    <w:rsid w:val="00674ECE"/>
    <w:rsid w:val="006824FA"/>
    <w:rsid w:val="00685E49"/>
    <w:rsid w:val="006866F7"/>
    <w:rsid w:val="0068797E"/>
    <w:rsid w:val="00687CCA"/>
    <w:rsid w:val="006930F0"/>
    <w:rsid w:val="006957DA"/>
    <w:rsid w:val="006A1EF0"/>
    <w:rsid w:val="006A3C1C"/>
    <w:rsid w:val="006B19C8"/>
    <w:rsid w:val="006B56CC"/>
    <w:rsid w:val="006B5825"/>
    <w:rsid w:val="006C0116"/>
    <w:rsid w:val="006C1E55"/>
    <w:rsid w:val="006C38B2"/>
    <w:rsid w:val="006D1B28"/>
    <w:rsid w:val="006D54BE"/>
    <w:rsid w:val="006E25D4"/>
    <w:rsid w:val="006E37A3"/>
    <w:rsid w:val="006F1F60"/>
    <w:rsid w:val="006F3C47"/>
    <w:rsid w:val="0071128E"/>
    <w:rsid w:val="007121B9"/>
    <w:rsid w:val="00712C86"/>
    <w:rsid w:val="00713C33"/>
    <w:rsid w:val="0071409F"/>
    <w:rsid w:val="007162F4"/>
    <w:rsid w:val="00721505"/>
    <w:rsid w:val="007311B5"/>
    <w:rsid w:val="00731478"/>
    <w:rsid w:val="007350E7"/>
    <w:rsid w:val="0073680F"/>
    <w:rsid w:val="00737383"/>
    <w:rsid w:val="00737BFD"/>
    <w:rsid w:val="007505E8"/>
    <w:rsid w:val="00755148"/>
    <w:rsid w:val="00755240"/>
    <w:rsid w:val="0076164A"/>
    <w:rsid w:val="00763465"/>
    <w:rsid w:val="007667B4"/>
    <w:rsid w:val="00772A8D"/>
    <w:rsid w:val="00774B6F"/>
    <w:rsid w:val="00775291"/>
    <w:rsid w:val="00776FB2"/>
    <w:rsid w:val="007810C3"/>
    <w:rsid w:val="007830E1"/>
    <w:rsid w:val="00792C30"/>
    <w:rsid w:val="007A42AD"/>
    <w:rsid w:val="007A58BD"/>
    <w:rsid w:val="007B4E81"/>
    <w:rsid w:val="007C2149"/>
    <w:rsid w:val="007C2BF7"/>
    <w:rsid w:val="007C2EF4"/>
    <w:rsid w:val="007D3567"/>
    <w:rsid w:val="007D4811"/>
    <w:rsid w:val="007E001B"/>
    <w:rsid w:val="007E30CA"/>
    <w:rsid w:val="007E4FBD"/>
    <w:rsid w:val="007E68A1"/>
    <w:rsid w:val="007F0A29"/>
    <w:rsid w:val="007F0F56"/>
    <w:rsid w:val="007F2A23"/>
    <w:rsid w:val="007F7E68"/>
    <w:rsid w:val="00802A22"/>
    <w:rsid w:val="008051BE"/>
    <w:rsid w:val="0080563D"/>
    <w:rsid w:val="0081057D"/>
    <w:rsid w:val="0081077F"/>
    <w:rsid w:val="008132CC"/>
    <w:rsid w:val="00813B8C"/>
    <w:rsid w:val="00827BD7"/>
    <w:rsid w:val="00830030"/>
    <w:rsid w:val="00833F4D"/>
    <w:rsid w:val="00844F5E"/>
    <w:rsid w:val="00845283"/>
    <w:rsid w:val="008471F8"/>
    <w:rsid w:val="00847653"/>
    <w:rsid w:val="00857638"/>
    <w:rsid w:val="00857A8B"/>
    <w:rsid w:val="008621D5"/>
    <w:rsid w:val="00864893"/>
    <w:rsid w:val="00865DAD"/>
    <w:rsid w:val="0087047D"/>
    <w:rsid w:val="00871945"/>
    <w:rsid w:val="008728F7"/>
    <w:rsid w:val="00874A93"/>
    <w:rsid w:val="00875198"/>
    <w:rsid w:val="008800E0"/>
    <w:rsid w:val="0088085F"/>
    <w:rsid w:val="00880D04"/>
    <w:rsid w:val="00883651"/>
    <w:rsid w:val="008849CB"/>
    <w:rsid w:val="008870A2"/>
    <w:rsid w:val="00890325"/>
    <w:rsid w:val="00892D71"/>
    <w:rsid w:val="00893990"/>
    <w:rsid w:val="008A05E1"/>
    <w:rsid w:val="008B2BD0"/>
    <w:rsid w:val="008B5FCB"/>
    <w:rsid w:val="008C0D93"/>
    <w:rsid w:val="008C1B8B"/>
    <w:rsid w:val="008C4E63"/>
    <w:rsid w:val="008D3D7A"/>
    <w:rsid w:val="008D5B43"/>
    <w:rsid w:val="008D70AC"/>
    <w:rsid w:val="008D7D7B"/>
    <w:rsid w:val="008E152D"/>
    <w:rsid w:val="008E1C8E"/>
    <w:rsid w:val="008E2835"/>
    <w:rsid w:val="008E2B22"/>
    <w:rsid w:val="008E7871"/>
    <w:rsid w:val="008F488F"/>
    <w:rsid w:val="008F728C"/>
    <w:rsid w:val="00900337"/>
    <w:rsid w:val="00901FC4"/>
    <w:rsid w:val="00911209"/>
    <w:rsid w:val="00912FE9"/>
    <w:rsid w:val="009141C5"/>
    <w:rsid w:val="0091452F"/>
    <w:rsid w:val="00920233"/>
    <w:rsid w:val="00925ABB"/>
    <w:rsid w:val="00934F85"/>
    <w:rsid w:val="00935464"/>
    <w:rsid w:val="00942CA4"/>
    <w:rsid w:val="0094343E"/>
    <w:rsid w:val="00951DE1"/>
    <w:rsid w:val="00953BAC"/>
    <w:rsid w:val="00955E92"/>
    <w:rsid w:val="0095777D"/>
    <w:rsid w:val="00967809"/>
    <w:rsid w:val="00970B42"/>
    <w:rsid w:val="00971360"/>
    <w:rsid w:val="009716F2"/>
    <w:rsid w:val="00971C51"/>
    <w:rsid w:val="00974477"/>
    <w:rsid w:val="009758CA"/>
    <w:rsid w:val="00977493"/>
    <w:rsid w:val="00982539"/>
    <w:rsid w:val="00982E3B"/>
    <w:rsid w:val="00983E1C"/>
    <w:rsid w:val="00993EC5"/>
    <w:rsid w:val="009976CF"/>
    <w:rsid w:val="009A11F8"/>
    <w:rsid w:val="009A1D07"/>
    <w:rsid w:val="009A58ED"/>
    <w:rsid w:val="009A7D95"/>
    <w:rsid w:val="009B4FAB"/>
    <w:rsid w:val="009C0B5F"/>
    <w:rsid w:val="009C249E"/>
    <w:rsid w:val="009C7167"/>
    <w:rsid w:val="009D0705"/>
    <w:rsid w:val="009D0DCF"/>
    <w:rsid w:val="009D3268"/>
    <w:rsid w:val="009D485A"/>
    <w:rsid w:val="009D575C"/>
    <w:rsid w:val="009D57C7"/>
    <w:rsid w:val="009E7B99"/>
    <w:rsid w:val="009F0F2C"/>
    <w:rsid w:val="009F733E"/>
    <w:rsid w:val="00A04CDA"/>
    <w:rsid w:val="00A10321"/>
    <w:rsid w:val="00A13FD1"/>
    <w:rsid w:val="00A1413E"/>
    <w:rsid w:val="00A240B9"/>
    <w:rsid w:val="00A2602E"/>
    <w:rsid w:val="00A26FC4"/>
    <w:rsid w:val="00A32C97"/>
    <w:rsid w:val="00A343A1"/>
    <w:rsid w:val="00A35CFC"/>
    <w:rsid w:val="00A43FE5"/>
    <w:rsid w:val="00A44C3D"/>
    <w:rsid w:val="00A456C7"/>
    <w:rsid w:val="00A45A69"/>
    <w:rsid w:val="00A47358"/>
    <w:rsid w:val="00A54ABE"/>
    <w:rsid w:val="00A628DF"/>
    <w:rsid w:val="00A66FAD"/>
    <w:rsid w:val="00A673E5"/>
    <w:rsid w:val="00A7637B"/>
    <w:rsid w:val="00A76DE4"/>
    <w:rsid w:val="00A77935"/>
    <w:rsid w:val="00A77E9D"/>
    <w:rsid w:val="00A81387"/>
    <w:rsid w:val="00A81A27"/>
    <w:rsid w:val="00A83E5B"/>
    <w:rsid w:val="00A84DB9"/>
    <w:rsid w:val="00A90F25"/>
    <w:rsid w:val="00A913A0"/>
    <w:rsid w:val="00A93CF7"/>
    <w:rsid w:val="00AA2781"/>
    <w:rsid w:val="00AA2EEB"/>
    <w:rsid w:val="00AA3347"/>
    <w:rsid w:val="00AA3723"/>
    <w:rsid w:val="00AA617F"/>
    <w:rsid w:val="00AB31E5"/>
    <w:rsid w:val="00AB73A3"/>
    <w:rsid w:val="00AC4C3D"/>
    <w:rsid w:val="00AC676F"/>
    <w:rsid w:val="00AC7173"/>
    <w:rsid w:val="00AC7E4B"/>
    <w:rsid w:val="00AD0E04"/>
    <w:rsid w:val="00AD2CD9"/>
    <w:rsid w:val="00AE09F8"/>
    <w:rsid w:val="00AE1701"/>
    <w:rsid w:val="00AE449F"/>
    <w:rsid w:val="00AF1328"/>
    <w:rsid w:val="00AF3EDF"/>
    <w:rsid w:val="00AF679F"/>
    <w:rsid w:val="00AF7400"/>
    <w:rsid w:val="00B00945"/>
    <w:rsid w:val="00B01168"/>
    <w:rsid w:val="00B04839"/>
    <w:rsid w:val="00B10EC2"/>
    <w:rsid w:val="00B115FD"/>
    <w:rsid w:val="00B138C7"/>
    <w:rsid w:val="00B16483"/>
    <w:rsid w:val="00B209A1"/>
    <w:rsid w:val="00B21A73"/>
    <w:rsid w:val="00B23631"/>
    <w:rsid w:val="00B24E8A"/>
    <w:rsid w:val="00B3263C"/>
    <w:rsid w:val="00B32C00"/>
    <w:rsid w:val="00B353B6"/>
    <w:rsid w:val="00B3586E"/>
    <w:rsid w:val="00B37333"/>
    <w:rsid w:val="00B400F9"/>
    <w:rsid w:val="00B4051D"/>
    <w:rsid w:val="00B435A4"/>
    <w:rsid w:val="00B447D6"/>
    <w:rsid w:val="00B52871"/>
    <w:rsid w:val="00B56E37"/>
    <w:rsid w:val="00B570F9"/>
    <w:rsid w:val="00B61E2B"/>
    <w:rsid w:val="00B657EC"/>
    <w:rsid w:val="00B72DAC"/>
    <w:rsid w:val="00B74887"/>
    <w:rsid w:val="00B76FE0"/>
    <w:rsid w:val="00B80117"/>
    <w:rsid w:val="00B82290"/>
    <w:rsid w:val="00B83618"/>
    <w:rsid w:val="00B83996"/>
    <w:rsid w:val="00BA1E18"/>
    <w:rsid w:val="00BB0351"/>
    <w:rsid w:val="00BB04C6"/>
    <w:rsid w:val="00BB0882"/>
    <w:rsid w:val="00BC30F5"/>
    <w:rsid w:val="00BC4930"/>
    <w:rsid w:val="00BC4FA8"/>
    <w:rsid w:val="00BC64A7"/>
    <w:rsid w:val="00BC73E6"/>
    <w:rsid w:val="00BD7065"/>
    <w:rsid w:val="00BE4324"/>
    <w:rsid w:val="00BE4B97"/>
    <w:rsid w:val="00BE5166"/>
    <w:rsid w:val="00BE7951"/>
    <w:rsid w:val="00BF4ED1"/>
    <w:rsid w:val="00C0226E"/>
    <w:rsid w:val="00C06670"/>
    <w:rsid w:val="00C107BE"/>
    <w:rsid w:val="00C11B4B"/>
    <w:rsid w:val="00C16345"/>
    <w:rsid w:val="00C27E64"/>
    <w:rsid w:val="00C35753"/>
    <w:rsid w:val="00C43AA0"/>
    <w:rsid w:val="00C45052"/>
    <w:rsid w:val="00C45D2C"/>
    <w:rsid w:val="00C479D2"/>
    <w:rsid w:val="00C60594"/>
    <w:rsid w:val="00C678B7"/>
    <w:rsid w:val="00C81727"/>
    <w:rsid w:val="00C81F56"/>
    <w:rsid w:val="00C87745"/>
    <w:rsid w:val="00C90C15"/>
    <w:rsid w:val="00C91308"/>
    <w:rsid w:val="00C9453C"/>
    <w:rsid w:val="00C95CF7"/>
    <w:rsid w:val="00CA011C"/>
    <w:rsid w:val="00CA0C72"/>
    <w:rsid w:val="00CA3FE7"/>
    <w:rsid w:val="00CA655E"/>
    <w:rsid w:val="00CA66B5"/>
    <w:rsid w:val="00CB035B"/>
    <w:rsid w:val="00CB1116"/>
    <w:rsid w:val="00CB5162"/>
    <w:rsid w:val="00CB78B3"/>
    <w:rsid w:val="00CC1546"/>
    <w:rsid w:val="00CC4857"/>
    <w:rsid w:val="00CC4EFC"/>
    <w:rsid w:val="00CD2CF0"/>
    <w:rsid w:val="00CD4D8C"/>
    <w:rsid w:val="00CE0E1B"/>
    <w:rsid w:val="00CE4159"/>
    <w:rsid w:val="00CE54FA"/>
    <w:rsid w:val="00CF06BC"/>
    <w:rsid w:val="00CF327C"/>
    <w:rsid w:val="00CF5009"/>
    <w:rsid w:val="00D00B11"/>
    <w:rsid w:val="00D01304"/>
    <w:rsid w:val="00D02937"/>
    <w:rsid w:val="00D031D1"/>
    <w:rsid w:val="00D04A35"/>
    <w:rsid w:val="00D04AF8"/>
    <w:rsid w:val="00D06581"/>
    <w:rsid w:val="00D069A1"/>
    <w:rsid w:val="00D138D1"/>
    <w:rsid w:val="00D24948"/>
    <w:rsid w:val="00D24EAF"/>
    <w:rsid w:val="00D27EF1"/>
    <w:rsid w:val="00D332D1"/>
    <w:rsid w:val="00D53510"/>
    <w:rsid w:val="00D54CE6"/>
    <w:rsid w:val="00D602DA"/>
    <w:rsid w:val="00D60B13"/>
    <w:rsid w:val="00D707DC"/>
    <w:rsid w:val="00D71842"/>
    <w:rsid w:val="00D733FB"/>
    <w:rsid w:val="00D73966"/>
    <w:rsid w:val="00D830CA"/>
    <w:rsid w:val="00D83D20"/>
    <w:rsid w:val="00D84E1B"/>
    <w:rsid w:val="00D84EEB"/>
    <w:rsid w:val="00D85809"/>
    <w:rsid w:val="00D85844"/>
    <w:rsid w:val="00D910BE"/>
    <w:rsid w:val="00DA3A7B"/>
    <w:rsid w:val="00DA492E"/>
    <w:rsid w:val="00DB12DC"/>
    <w:rsid w:val="00DB22F9"/>
    <w:rsid w:val="00DB35F4"/>
    <w:rsid w:val="00DB44D7"/>
    <w:rsid w:val="00DB4B25"/>
    <w:rsid w:val="00DB7DE8"/>
    <w:rsid w:val="00DC1E03"/>
    <w:rsid w:val="00DC3ACF"/>
    <w:rsid w:val="00DD0750"/>
    <w:rsid w:val="00DD0977"/>
    <w:rsid w:val="00DD62F8"/>
    <w:rsid w:val="00DE0438"/>
    <w:rsid w:val="00DE22DA"/>
    <w:rsid w:val="00DE2486"/>
    <w:rsid w:val="00DF5DD9"/>
    <w:rsid w:val="00DF74DE"/>
    <w:rsid w:val="00E0214F"/>
    <w:rsid w:val="00E02280"/>
    <w:rsid w:val="00E03D90"/>
    <w:rsid w:val="00E0551B"/>
    <w:rsid w:val="00E11B3F"/>
    <w:rsid w:val="00E238CB"/>
    <w:rsid w:val="00E36FE7"/>
    <w:rsid w:val="00E42175"/>
    <w:rsid w:val="00E42E7F"/>
    <w:rsid w:val="00E43D3E"/>
    <w:rsid w:val="00E5520B"/>
    <w:rsid w:val="00E56FA6"/>
    <w:rsid w:val="00E66FB9"/>
    <w:rsid w:val="00E67A78"/>
    <w:rsid w:val="00E712E3"/>
    <w:rsid w:val="00E7136A"/>
    <w:rsid w:val="00E87C7A"/>
    <w:rsid w:val="00EA0313"/>
    <w:rsid w:val="00EA5001"/>
    <w:rsid w:val="00EA64EA"/>
    <w:rsid w:val="00EA6ED5"/>
    <w:rsid w:val="00EB157D"/>
    <w:rsid w:val="00EB56C7"/>
    <w:rsid w:val="00EB7AF3"/>
    <w:rsid w:val="00EC2897"/>
    <w:rsid w:val="00EC7708"/>
    <w:rsid w:val="00ED03B4"/>
    <w:rsid w:val="00ED0F00"/>
    <w:rsid w:val="00ED10F8"/>
    <w:rsid w:val="00ED140E"/>
    <w:rsid w:val="00ED2C77"/>
    <w:rsid w:val="00ED379C"/>
    <w:rsid w:val="00ED43CC"/>
    <w:rsid w:val="00ED7266"/>
    <w:rsid w:val="00EE3B2B"/>
    <w:rsid w:val="00EE56FA"/>
    <w:rsid w:val="00EE707C"/>
    <w:rsid w:val="00EF0DCB"/>
    <w:rsid w:val="00EF3801"/>
    <w:rsid w:val="00F00E8E"/>
    <w:rsid w:val="00F04821"/>
    <w:rsid w:val="00F04C42"/>
    <w:rsid w:val="00F05370"/>
    <w:rsid w:val="00F140AE"/>
    <w:rsid w:val="00F20385"/>
    <w:rsid w:val="00F3300B"/>
    <w:rsid w:val="00F36030"/>
    <w:rsid w:val="00F36B38"/>
    <w:rsid w:val="00F426D4"/>
    <w:rsid w:val="00F4379F"/>
    <w:rsid w:val="00F47F3E"/>
    <w:rsid w:val="00F5565E"/>
    <w:rsid w:val="00F55679"/>
    <w:rsid w:val="00F56EB3"/>
    <w:rsid w:val="00F577D4"/>
    <w:rsid w:val="00F64448"/>
    <w:rsid w:val="00F71846"/>
    <w:rsid w:val="00F72133"/>
    <w:rsid w:val="00F72B60"/>
    <w:rsid w:val="00F7318E"/>
    <w:rsid w:val="00F76D36"/>
    <w:rsid w:val="00F7770E"/>
    <w:rsid w:val="00F823F5"/>
    <w:rsid w:val="00F82FEC"/>
    <w:rsid w:val="00F85E4F"/>
    <w:rsid w:val="00F87F3C"/>
    <w:rsid w:val="00F9138A"/>
    <w:rsid w:val="00F9452D"/>
    <w:rsid w:val="00F97E60"/>
    <w:rsid w:val="00FA4E81"/>
    <w:rsid w:val="00FA5C23"/>
    <w:rsid w:val="00FB0A4F"/>
    <w:rsid w:val="00FB4E70"/>
    <w:rsid w:val="00FB52A5"/>
    <w:rsid w:val="00FB58DA"/>
    <w:rsid w:val="00FB6B92"/>
    <w:rsid w:val="00FB71E7"/>
    <w:rsid w:val="00FC0534"/>
    <w:rsid w:val="00FC6C65"/>
    <w:rsid w:val="00FC7501"/>
    <w:rsid w:val="00FD0EE9"/>
    <w:rsid w:val="00FD2F13"/>
    <w:rsid w:val="00FD493B"/>
    <w:rsid w:val="00FD4A68"/>
    <w:rsid w:val="00FD4E38"/>
    <w:rsid w:val="00FE135B"/>
    <w:rsid w:val="00FE359E"/>
    <w:rsid w:val="00FE508C"/>
    <w:rsid w:val="00FE71CF"/>
    <w:rsid w:val="00FF02C7"/>
    <w:rsid w:val="00FF306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B938D"/>
  <w15:docId w15:val="{E6B68163-A15B-410D-97F7-556FD99E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707D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2"/>
    <w:next w:val="a3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2"/>
    <w:next w:val="a3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2"/>
    <w:next w:val="a3"/>
    <w:link w:val="30"/>
    <w:qFormat/>
    <w:rsid w:val="00D707DC"/>
    <w:pPr>
      <w:keepNext/>
      <w:numPr>
        <w:ilvl w:val="2"/>
        <w:numId w:val="5"/>
      </w:numPr>
      <w:ind w:left="318"/>
      <w:outlineLvl w:val="2"/>
    </w:pPr>
    <w:rPr>
      <w:rFonts w:ascii="Arial" w:eastAsia="ＭＳ ゴシック" w:hAnsi="Arial"/>
      <w:b/>
    </w:rPr>
  </w:style>
  <w:style w:type="paragraph" w:styleId="4">
    <w:name w:val="heading 4"/>
    <w:aliases w:val="14pt太字,見出し４,見出し4"/>
    <w:basedOn w:val="a2"/>
    <w:next w:val="a4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aliases w:val="見出し 5 Char,12pt太字,見出し５,見出し5"/>
    <w:basedOn w:val="a2"/>
    <w:next w:val="a4"/>
    <w:qFormat/>
    <w:rsid w:val="00D707DC"/>
    <w:pPr>
      <w:keepNext/>
      <w:numPr>
        <w:ilvl w:val="4"/>
        <w:numId w:val="5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2"/>
    <w:next w:val="a4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2"/>
    <w:next w:val="a2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2"/>
    <w:link w:val="a8"/>
    <w:pPr>
      <w:ind w:leftChars="100" w:left="100" w:firstLineChars="100" w:firstLine="100"/>
    </w:pPr>
  </w:style>
  <w:style w:type="paragraph" w:styleId="10">
    <w:name w:val="toc 1"/>
    <w:basedOn w:val="a2"/>
    <w:next w:val="a2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2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1">
    <w:name w:val="toc 3"/>
    <w:basedOn w:val="20"/>
    <w:next w:val="a2"/>
    <w:autoRedefine/>
    <w:uiPriority w:val="39"/>
    <w:pPr>
      <w:ind w:left="420"/>
    </w:pPr>
  </w:style>
  <w:style w:type="paragraph" w:styleId="40">
    <w:name w:val="toc 4"/>
    <w:basedOn w:val="a2"/>
    <w:next w:val="a2"/>
    <w:autoRedefine/>
    <w:semiHidden/>
    <w:pPr>
      <w:ind w:left="630"/>
    </w:pPr>
  </w:style>
  <w:style w:type="paragraph" w:styleId="a9">
    <w:name w:val="caption"/>
    <w:basedOn w:val="a2"/>
    <w:next w:val="a2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5"/>
  </w:style>
  <w:style w:type="paragraph" w:customStyle="1" w:styleId="a">
    <w:name w:val="黒ポチ箇条書き"/>
    <w:basedOn w:val="a1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1">
    <w:name w:val="黒四角箇条書き"/>
    <w:basedOn w:val="a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table" w:styleId="ad">
    <w:name w:val="Table Grid"/>
    <w:basedOn w:val="a6"/>
    <w:uiPriority w:val="59"/>
    <w:rsid w:val="000E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Bullet"/>
    <w:basedOn w:val="a2"/>
    <w:autoRedefine/>
    <w:pPr>
      <w:ind w:left="1050" w:hanging="420"/>
    </w:pPr>
  </w:style>
  <w:style w:type="paragraph" w:customStyle="1" w:styleId="abc">
    <w:name w:val="a)b)c)箇条書き"/>
    <w:basedOn w:val="a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">
    <w:name w:val="報告書タイトル"/>
    <w:basedOn w:val="af0"/>
    <w:rPr>
      <w:sz w:val="36"/>
    </w:rPr>
  </w:style>
  <w:style w:type="paragraph" w:styleId="af0">
    <w:name w:val="Title"/>
    <w:basedOn w:val="a2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1">
    <w:name w:val="Hyperlink"/>
    <w:basedOn w:val="a5"/>
    <w:uiPriority w:val="99"/>
    <w:rPr>
      <w:color w:val="0000FF"/>
      <w:u w:val="single"/>
    </w:rPr>
  </w:style>
  <w:style w:type="paragraph" w:styleId="50">
    <w:name w:val="toc 5"/>
    <w:basedOn w:val="a2"/>
    <w:next w:val="a2"/>
    <w:autoRedefine/>
    <w:semiHidden/>
    <w:pPr>
      <w:ind w:leftChars="400" w:left="840"/>
    </w:pPr>
  </w:style>
  <w:style w:type="paragraph" w:styleId="60">
    <w:name w:val="toc 6"/>
    <w:basedOn w:val="a2"/>
    <w:next w:val="a2"/>
    <w:autoRedefine/>
    <w:semiHidden/>
    <w:pPr>
      <w:ind w:leftChars="500" w:left="1050"/>
    </w:pPr>
  </w:style>
  <w:style w:type="paragraph" w:styleId="70">
    <w:name w:val="toc 7"/>
    <w:basedOn w:val="a2"/>
    <w:next w:val="a2"/>
    <w:autoRedefine/>
    <w:semiHidden/>
    <w:pPr>
      <w:ind w:leftChars="600" w:left="1260"/>
    </w:pPr>
  </w:style>
  <w:style w:type="paragraph" w:styleId="8">
    <w:name w:val="toc 8"/>
    <w:basedOn w:val="a2"/>
    <w:next w:val="a2"/>
    <w:autoRedefine/>
    <w:semiHidden/>
    <w:pPr>
      <w:ind w:leftChars="700" w:left="1470"/>
    </w:pPr>
  </w:style>
  <w:style w:type="paragraph" w:styleId="9">
    <w:name w:val="toc 9"/>
    <w:basedOn w:val="a2"/>
    <w:next w:val="a2"/>
    <w:autoRedefine/>
    <w:semiHidden/>
    <w:pPr>
      <w:ind w:leftChars="800" w:left="1680"/>
    </w:pPr>
  </w:style>
  <w:style w:type="paragraph" w:customStyle="1" w:styleId="123">
    <w:name w:val="123箇条書き"/>
    <w:basedOn w:val="a2"/>
    <w:pPr>
      <w:numPr>
        <w:numId w:val="4"/>
      </w:numPr>
      <w:ind w:rightChars="50" w:right="50"/>
    </w:pPr>
  </w:style>
  <w:style w:type="paragraph" w:customStyle="1" w:styleId="a4">
    <w:name w:val="標準インデント１"/>
    <w:basedOn w:val="a3"/>
    <w:pPr>
      <w:ind w:leftChars="200" w:left="200" w:rightChars="50" w:right="50"/>
    </w:pPr>
  </w:style>
  <w:style w:type="paragraph" w:customStyle="1" w:styleId="a0">
    <w:name w:val="※）注釈"/>
    <w:basedOn w:val="a2"/>
    <w:next w:val="a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customStyle="1" w:styleId="21">
    <w:name w:val="本文2"/>
    <w:basedOn w:val="a2"/>
    <w:rsid w:val="001B0D81"/>
    <w:pPr>
      <w:ind w:left="425" w:firstLineChars="100" w:firstLine="100"/>
    </w:pPr>
    <w:rPr>
      <w:rFonts w:ascii="ＭＳ 明朝" w:hAnsi="ＭＳ 明朝" w:cs="ＭＳ 明朝"/>
    </w:rPr>
  </w:style>
  <w:style w:type="paragraph" w:customStyle="1" w:styleId="Default">
    <w:name w:val="Default"/>
    <w:rsid w:val="00345C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Balloon Text"/>
    <w:basedOn w:val="a2"/>
    <w:link w:val="af3"/>
    <w:rsid w:val="003D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5"/>
    <w:link w:val="af2"/>
    <w:rsid w:val="003D04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5"/>
    <w:rsid w:val="00413648"/>
    <w:rPr>
      <w:sz w:val="18"/>
      <w:szCs w:val="18"/>
    </w:rPr>
  </w:style>
  <w:style w:type="paragraph" w:styleId="af5">
    <w:name w:val="annotation text"/>
    <w:basedOn w:val="a2"/>
    <w:link w:val="af6"/>
    <w:rsid w:val="00413648"/>
    <w:pPr>
      <w:jc w:val="left"/>
    </w:pPr>
  </w:style>
  <w:style w:type="character" w:customStyle="1" w:styleId="af6">
    <w:name w:val="コメント文字列 (文字)"/>
    <w:basedOn w:val="a5"/>
    <w:link w:val="af5"/>
    <w:rsid w:val="00413648"/>
    <w:rPr>
      <w:rFonts w:ascii="Times New Roman" w:hAnsi="Times New Roman"/>
      <w:kern w:val="2"/>
      <w:sz w:val="21"/>
    </w:rPr>
  </w:style>
  <w:style w:type="paragraph" w:styleId="af7">
    <w:name w:val="annotation subject"/>
    <w:basedOn w:val="af5"/>
    <w:next w:val="af5"/>
    <w:link w:val="af8"/>
    <w:rsid w:val="00413648"/>
    <w:rPr>
      <w:b/>
      <w:bCs/>
    </w:rPr>
  </w:style>
  <w:style w:type="character" w:customStyle="1" w:styleId="af8">
    <w:name w:val="コメント内容 (文字)"/>
    <w:basedOn w:val="af6"/>
    <w:link w:val="af7"/>
    <w:rsid w:val="00413648"/>
    <w:rPr>
      <w:rFonts w:ascii="Times New Roman" w:hAnsi="Times New Roman"/>
      <w:b/>
      <w:bCs/>
      <w:kern w:val="2"/>
      <w:sz w:val="21"/>
    </w:rPr>
  </w:style>
  <w:style w:type="character" w:customStyle="1" w:styleId="30">
    <w:name w:val="見出し 3 (文字)"/>
    <w:link w:val="3"/>
    <w:rsid w:val="008D7D7B"/>
    <w:rPr>
      <w:rFonts w:ascii="Arial" w:eastAsia="ＭＳ ゴシック" w:hAnsi="Arial"/>
      <w:b/>
      <w:kern w:val="2"/>
      <w:sz w:val="21"/>
    </w:rPr>
  </w:style>
  <w:style w:type="character" w:customStyle="1" w:styleId="a8">
    <w:name w:val="標準インデント (文字)"/>
    <w:aliases w:val="標準インデント Char (文字),標準インデント Char Char (文字)"/>
    <w:link w:val="a3"/>
    <w:rsid w:val="008D7D7B"/>
    <w:rPr>
      <w:rFonts w:ascii="Times New Roman" w:hAnsi="Times New Roman"/>
      <w:kern w:val="2"/>
      <w:sz w:val="21"/>
    </w:rPr>
  </w:style>
  <w:style w:type="paragraph" w:customStyle="1" w:styleId="CM44">
    <w:name w:val="CM44"/>
    <w:basedOn w:val="Default"/>
    <w:next w:val="Default"/>
    <w:uiPriority w:val="99"/>
    <w:rsid w:val="002005B7"/>
    <w:pPr>
      <w:spacing w:line="316" w:lineRule="atLeast"/>
    </w:pPr>
    <w:rPr>
      <w:rFonts w:ascii="ＭＳ." w:eastAsia="ＭＳ." w:hAnsiTheme="minorHAnsi" w:cstheme="minorBidi"/>
      <w:color w:val="auto"/>
    </w:rPr>
  </w:style>
  <w:style w:type="character" w:styleId="af9">
    <w:name w:val="Strong"/>
    <w:basedOn w:val="a5"/>
    <w:uiPriority w:val="22"/>
    <w:qFormat/>
    <w:rsid w:val="00570B6B"/>
    <w:rPr>
      <w:b/>
      <w:bCs/>
    </w:rPr>
  </w:style>
  <w:style w:type="paragraph" w:styleId="afa">
    <w:name w:val="Revision"/>
    <w:hidden/>
    <w:uiPriority w:val="99"/>
    <w:semiHidden/>
    <w:rsid w:val="00085FC4"/>
    <w:rPr>
      <w:rFonts w:ascii="Times New Roman" w:hAnsi="Times New Roman"/>
      <w:kern w:val="2"/>
      <w:sz w:val="21"/>
    </w:rPr>
  </w:style>
  <w:style w:type="paragraph" w:customStyle="1" w:styleId="41">
    <w:name w:val="本文4"/>
    <w:basedOn w:val="a2"/>
    <w:rsid w:val="00BC73E6"/>
    <w:pPr>
      <w:ind w:leftChars="400" w:left="840" w:firstLineChars="100" w:firstLine="210"/>
    </w:pPr>
    <w:rPr>
      <w:rFonts w:ascii="ＭＳ 明朝" w:hAnsi="ＭＳ 明朝"/>
    </w:rPr>
  </w:style>
  <w:style w:type="paragraph" w:customStyle="1" w:styleId="11">
    <w:name w:val="日付1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5"/>
    <w:rsid w:val="00416ECB"/>
  </w:style>
  <w:style w:type="paragraph" w:customStyle="1" w:styleId="number">
    <w:name w:val="number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List Paragraph"/>
    <w:basedOn w:val="a2"/>
    <w:uiPriority w:val="34"/>
    <w:qFormat/>
    <w:rsid w:val="006302A0"/>
    <w:pPr>
      <w:ind w:leftChars="400" w:left="840"/>
    </w:pPr>
    <w:rPr>
      <w:rFonts w:ascii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009\Desktop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575BEBEFFE0A4E87A683FC9EFBEB2B" ma:contentTypeVersion="7" ma:contentTypeDescription="新しいドキュメントを作成します。" ma:contentTypeScope="" ma:versionID="2fccc0d2aec295dd8954187103c4b253">
  <xsd:schema xmlns:xsd="http://www.w3.org/2001/XMLSchema" xmlns:xs="http://www.w3.org/2001/XMLSchema" xmlns:p="http://schemas.microsoft.com/office/2006/metadata/properties" xmlns:ns2="5062ee41-9801-46d4-a38b-f301d03fdf03" targetNamespace="http://schemas.microsoft.com/office/2006/metadata/properties" ma:root="true" ma:fieldsID="8a34329729ff6a3d2f3e46251b7da7f0" ns2:_="">
    <xsd:import namespace="5062ee41-9801-46d4-a38b-f301d03fd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ee41-9801-46d4-a38b-f301d03fd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6ACF-A1B1-4DE6-8D1A-212CB12C5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ee41-9801-46d4-a38b-f301d03fd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A11F7-B6C2-4BB8-A1E1-048466791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551F4B-F52D-4839-BFBD-D6D706930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EF7B9-10C5-4B70-BD13-948F3774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</Template>
  <TotalTime>227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正規</dc:creator>
  <cp:lastModifiedBy>(株)長大</cp:lastModifiedBy>
  <cp:revision>49</cp:revision>
  <cp:lastPrinted>2019-05-14T11:15:00Z</cp:lastPrinted>
  <dcterms:created xsi:type="dcterms:W3CDTF">2019-04-25T02:36:00Z</dcterms:created>
  <dcterms:modified xsi:type="dcterms:W3CDTF">2021-06-11T05:38:00Z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0x010100C2575BEBEFFE0A4E87A683FC9EFBEB2B</vt:lpwstr>
  </property>
</Properties>
</file>