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42" w:rsidRDefault="00CF5A42">
      <w:pPr>
        <w:pStyle w:val="Head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様式第３号（第２０条関係）</w:t>
      </w:r>
    </w:p>
    <w:p w:rsidR="00CF5A42" w:rsidRDefault="00CF5A42">
      <w:pPr>
        <w:pStyle w:val="Header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pacing w:val="105"/>
          <w:sz w:val="24"/>
        </w:rPr>
        <w:t>土地境界確定申請</w:t>
      </w:r>
      <w:r>
        <w:rPr>
          <w:rFonts w:ascii="ＭＳ 明朝" w:hAnsi="ＭＳ 明朝" w:hint="eastAsia"/>
          <w:sz w:val="24"/>
        </w:rPr>
        <w:t>書</w:t>
      </w:r>
    </w:p>
    <w:p w:rsidR="00CF5A42" w:rsidRDefault="00CF5A42">
      <w:pPr>
        <w:pStyle w:val="Header"/>
        <w:rPr>
          <w:rFonts w:ascii="ＭＳ 明朝"/>
          <w:sz w:val="24"/>
        </w:rPr>
      </w:pPr>
    </w:p>
    <w:p w:rsidR="00CF5A42" w:rsidRDefault="00CF5A42">
      <w:pPr>
        <w:pStyle w:val="Head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下記市有地の境界が不明確であるため、立会いの上、境界を確定くださるよう、関係書類を添付し申請します。</w:t>
      </w:r>
    </w:p>
    <w:p w:rsidR="00CF5A42" w:rsidRDefault="00CF5A42">
      <w:pPr>
        <w:pStyle w:val="Header"/>
        <w:spacing w:after="10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3"/>
        <w:gridCol w:w="1755"/>
        <w:gridCol w:w="1050"/>
        <w:gridCol w:w="1050"/>
        <w:gridCol w:w="840"/>
        <w:gridCol w:w="630"/>
        <w:gridCol w:w="2100"/>
      </w:tblGrid>
      <w:tr w:rsidR="00CF5A4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83" w:type="dxa"/>
            <w:vAlign w:val="center"/>
          </w:tcPr>
          <w:p w:rsidR="00CF5A42" w:rsidRDefault="00CF5A42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755" w:type="dxa"/>
            <w:vAlign w:val="center"/>
          </w:tcPr>
          <w:p w:rsidR="00CF5A42" w:rsidRDefault="00CF5A42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</w:t>
            </w: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地番</w:t>
            </w: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地目</w:t>
            </w:r>
          </w:p>
        </w:tc>
        <w:tc>
          <w:tcPr>
            <w:tcW w:w="1470" w:type="dxa"/>
            <w:gridSpan w:val="2"/>
            <w:vAlign w:val="center"/>
          </w:tcPr>
          <w:p w:rsidR="00CF5A42" w:rsidRDefault="00CF5A42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地積</w:t>
            </w:r>
          </w:p>
        </w:tc>
        <w:tc>
          <w:tcPr>
            <w:tcW w:w="2100" w:type="dxa"/>
            <w:vAlign w:val="center"/>
          </w:tcPr>
          <w:p w:rsidR="00CF5A42" w:rsidRDefault="00CF5A42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所有者</w:t>
            </w:r>
          </w:p>
        </w:tc>
      </w:tr>
      <w:tr w:rsidR="00CF5A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83" w:type="dxa"/>
            <w:vAlign w:val="center"/>
          </w:tcPr>
          <w:p w:rsidR="00CF5A42" w:rsidRDefault="00CF5A42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市有地</w:t>
            </w:r>
          </w:p>
        </w:tc>
        <w:tc>
          <w:tcPr>
            <w:tcW w:w="1755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F5A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83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</w:tr>
      <w:tr w:rsidR="00CF5A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83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</w:tr>
      <w:tr w:rsidR="00CF5A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83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755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CF5A42" w:rsidRDefault="00CF5A42">
      <w:pPr>
        <w:pStyle w:val="Header"/>
        <w:rPr>
          <w:rFonts w:ascii="ＭＳ 明朝"/>
          <w:sz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3"/>
        <w:gridCol w:w="1755"/>
        <w:gridCol w:w="1050"/>
        <w:gridCol w:w="1050"/>
        <w:gridCol w:w="840"/>
        <w:gridCol w:w="630"/>
        <w:gridCol w:w="2100"/>
      </w:tblGrid>
      <w:tr w:rsidR="00CF5A4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83" w:type="dxa"/>
            <w:vAlign w:val="center"/>
          </w:tcPr>
          <w:p w:rsidR="00CF5A42" w:rsidRDefault="00CF5A42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755" w:type="dxa"/>
            <w:vAlign w:val="center"/>
          </w:tcPr>
          <w:p w:rsidR="00CF5A42" w:rsidRDefault="00CF5A42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</w:t>
            </w: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地番</w:t>
            </w: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地目</w:t>
            </w:r>
          </w:p>
        </w:tc>
        <w:tc>
          <w:tcPr>
            <w:tcW w:w="1470" w:type="dxa"/>
            <w:gridSpan w:val="2"/>
            <w:vAlign w:val="center"/>
          </w:tcPr>
          <w:p w:rsidR="00CF5A42" w:rsidRDefault="00CF5A42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地積</w:t>
            </w:r>
          </w:p>
        </w:tc>
        <w:tc>
          <w:tcPr>
            <w:tcW w:w="2100" w:type="dxa"/>
            <w:vAlign w:val="center"/>
          </w:tcPr>
          <w:p w:rsidR="00CF5A42" w:rsidRDefault="00CF5A42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所有者</w:t>
            </w:r>
          </w:p>
        </w:tc>
      </w:tr>
      <w:tr w:rsidR="00CF5A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83" w:type="dxa"/>
            <w:vAlign w:val="center"/>
          </w:tcPr>
          <w:p w:rsidR="00CF5A42" w:rsidRDefault="00CF5A42">
            <w:pPr>
              <w:pStyle w:val="Header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隣接地</w:t>
            </w:r>
          </w:p>
        </w:tc>
        <w:tc>
          <w:tcPr>
            <w:tcW w:w="1755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F5A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83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</w:tr>
      <w:tr w:rsidR="00CF5A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83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1755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</w:p>
        </w:tc>
      </w:tr>
      <w:tr w:rsidR="00CF5A4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83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755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F5A42" w:rsidRDefault="00CF5A42">
            <w:pPr>
              <w:pStyle w:val="Head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CF5A42" w:rsidRDefault="00CF5A42">
      <w:pPr>
        <w:pStyle w:val="Header"/>
        <w:spacing w:before="10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　</w:t>
      </w:r>
    </w:p>
    <w:p w:rsidR="00CF5A42" w:rsidRDefault="00CF5A42">
      <w:pPr>
        <w:pStyle w:val="Head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>(</w:t>
      </w:r>
      <w:r>
        <w:rPr>
          <w:rFonts w:ascii="ＭＳ 明朝" w:hAnsi="ＭＳ 明朝" w:hint="eastAsia"/>
          <w:sz w:val="24"/>
        </w:rPr>
        <w:t>あて先</w:t>
      </w:r>
      <w:r>
        <w:rPr>
          <w:rFonts w:ascii="ＭＳ 明朝" w:hAnsi="ＭＳ 明朝"/>
          <w:sz w:val="24"/>
        </w:rPr>
        <w:t>)</w:t>
      </w:r>
      <w:r>
        <w:rPr>
          <w:rFonts w:ascii="ＭＳ 明朝" w:hAnsi="ＭＳ 明朝" w:hint="eastAsia"/>
          <w:sz w:val="24"/>
        </w:rPr>
        <w:t>下関市長</w:t>
      </w:r>
    </w:p>
    <w:p w:rsidR="00CF5A42" w:rsidRDefault="00CF5A42">
      <w:pPr>
        <w:pStyle w:val="Head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CF5A42" w:rsidRDefault="00CF5A42" w:rsidP="004453E8">
      <w:pPr>
        <w:pStyle w:val="Header"/>
        <w:ind w:firstLineChars="1050" w:firstLine="316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住所又は所在地　　　　　　　　　　　</w:t>
      </w:r>
    </w:p>
    <w:p w:rsidR="00CF5A42" w:rsidRPr="005F3029" w:rsidRDefault="00CF5A42" w:rsidP="004453E8">
      <w:pPr>
        <w:pStyle w:val="Header"/>
        <w:ind w:firstLineChars="1050" w:firstLine="316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申請者</w:t>
      </w:r>
    </w:p>
    <w:p w:rsidR="00CF5A42" w:rsidRDefault="00CF5A42" w:rsidP="002B7881">
      <w:pPr>
        <w:pStyle w:val="Header"/>
        <w:wordWrap w:val="0"/>
        <w:ind w:right="12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氏名又は名称及び代表者名　　　　</w:t>
      </w:r>
      <w:r>
        <w:rPr>
          <w:rFonts w:ascii="ＭＳ 明朝" w:hAnsi="ＭＳ 明朝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eq \o\ac(</w:instrText>
      </w:r>
      <w:r>
        <w:rPr>
          <w:rFonts w:ascii="ＭＳ 明朝" w:hAnsi="ＭＳ 明朝" w:hint="eastAsia"/>
          <w:position w:val="-4"/>
          <w:sz w:val="36"/>
        </w:rPr>
        <w:instrText>○</w:instrText>
      </w:r>
      <w:r>
        <w:rPr>
          <w:rFonts w:ascii="ＭＳ 明朝"/>
          <w:sz w:val="24"/>
        </w:rPr>
        <w:instrText>,</w:instrText>
      </w:r>
      <w:r>
        <w:rPr>
          <w:rFonts w:ascii="ＭＳ 明朝" w:hAnsi="ＭＳ 明朝" w:hint="eastAsia"/>
          <w:sz w:val="24"/>
        </w:rPr>
        <w:instrText>印</w:instrText>
      </w:r>
      <w:r>
        <w:rPr>
          <w:rFonts w:ascii="ＭＳ 明朝" w:hAnsi="ＭＳ 明朝"/>
          <w:sz w:val="24"/>
        </w:rPr>
        <w:instrText>)</w:instrText>
      </w:r>
      <w:r>
        <w:rPr>
          <w:rFonts w:ascii="ＭＳ 明朝" w:hAnsi="ＭＳ 明朝"/>
          <w:sz w:val="24"/>
        </w:rPr>
        <w:fldChar w:fldCharType="end"/>
      </w:r>
    </w:p>
    <w:p w:rsidR="00CF5A42" w:rsidRDefault="00CF5A42">
      <w:pPr>
        <w:pStyle w:val="Header"/>
        <w:rPr>
          <w:rFonts w:ascii="ＭＳ 明朝"/>
          <w:sz w:val="24"/>
        </w:rPr>
      </w:pPr>
    </w:p>
    <w:p w:rsidR="00CF5A42" w:rsidRDefault="00CF5A42" w:rsidP="00267A50">
      <w:pPr>
        <w:pStyle w:val="Header"/>
        <w:tabs>
          <w:tab w:val="clear" w:pos="4252"/>
          <w:tab w:val="clear" w:pos="8504"/>
        </w:tabs>
      </w:pPr>
    </w:p>
    <w:sectPr w:rsidR="00CF5A42" w:rsidSect="00CF5A42">
      <w:footerReference w:type="even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42" w:rsidRDefault="00CF5A42">
      <w:r>
        <w:separator/>
      </w:r>
    </w:p>
  </w:endnote>
  <w:endnote w:type="continuationSeparator" w:id="0">
    <w:p w:rsidR="00CF5A42" w:rsidRDefault="00CF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42" w:rsidRDefault="00CF5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A42" w:rsidRDefault="00CF5A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42" w:rsidRDefault="00CF5A42">
      <w:r>
        <w:separator/>
      </w:r>
    </w:p>
  </w:footnote>
  <w:footnote w:type="continuationSeparator" w:id="0">
    <w:p w:rsidR="00CF5A42" w:rsidRDefault="00CF5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8D5"/>
    <w:rsid w:val="000043B5"/>
    <w:rsid w:val="000270C7"/>
    <w:rsid w:val="000758D6"/>
    <w:rsid w:val="000D469F"/>
    <w:rsid w:val="00107D36"/>
    <w:rsid w:val="00112D43"/>
    <w:rsid w:val="001202F8"/>
    <w:rsid w:val="00162E7B"/>
    <w:rsid w:val="00215BEF"/>
    <w:rsid w:val="002256F8"/>
    <w:rsid w:val="0024519F"/>
    <w:rsid w:val="00267A50"/>
    <w:rsid w:val="00273380"/>
    <w:rsid w:val="00296594"/>
    <w:rsid w:val="002B0A24"/>
    <w:rsid w:val="002B689F"/>
    <w:rsid w:val="002B7881"/>
    <w:rsid w:val="00310D24"/>
    <w:rsid w:val="003121F4"/>
    <w:rsid w:val="003136A9"/>
    <w:rsid w:val="003853A2"/>
    <w:rsid w:val="003A36E6"/>
    <w:rsid w:val="003F4411"/>
    <w:rsid w:val="004025B8"/>
    <w:rsid w:val="0041739C"/>
    <w:rsid w:val="0042036E"/>
    <w:rsid w:val="004453E8"/>
    <w:rsid w:val="0049368C"/>
    <w:rsid w:val="00496ED6"/>
    <w:rsid w:val="004C16DC"/>
    <w:rsid w:val="004D18FB"/>
    <w:rsid w:val="0050240B"/>
    <w:rsid w:val="00597730"/>
    <w:rsid w:val="005F3029"/>
    <w:rsid w:val="00641F3A"/>
    <w:rsid w:val="006A03C9"/>
    <w:rsid w:val="006A3150"/>
    <w:rsid w:val="006C0D2C"/>
    <w:rsid w:val="006C7359"/>
    <w:rsid w:val="00730C58"/>
    <w:rsid w:val="0074707D"/>
    <w:rsid w:val="0075062C"/>
    <w:rsid w:val="00757445"/>
    <w:rsid w:val="00762F3D"/>
    <w:rsid w:val="0077359D"/>
    <w:rsid w:val="007A63C5"/>
    <w:rsid w:val="007D78CD"/>
    <w:rsid w:val="007E6BE8"/>
    <w:rsid w:val="008168F5"/>
    <w:rsid w:val="008527D5"/>
    <w:rsid w:val="008A283D"/>
    <w:rsid w:val="008A34F9"/>
    <w:rsid w:val="008B0F8A"/>
    <w:rsid w:val="008C15A1"/>
    <w:rsid w:val="008C6E31"/>
    <w:rsid w:val="009043AF"/>
    <w:rsid w:val="00906463"/>
    <w:rsid w:val="00950D51"/>
    <w:rsid w:val="009620E1"/>
    <w:rsid w:val="00981903"/>
    <w:rsid w:val="00990DB3"/>
    <w:rsid w:val="009C2239"/>
    <w:rsid w:val="009C34C3"/>
    <w:rsid w:val="00A27C74"/>
    <w:rsid w:val="00A36F2B"/>
    <w:rsid w:val="00B60D63"/>
    <w:rsid w:val="00B858E1"/>
    <w:rsid w:val="00B964AE"/>
    <w:rsid w:val="00BD5990"/>
    <w:rsid w:val="00BE17C4"/>
    <w:rsid w:val="00BF38D5"/>
    <w:rsid w:val="00C31014"/>
    <w:rsid w:val="00C4454C"/>
    <w:rsid w:val="00CA3B52"/>
    <w:rsid w:val="00CF5A42"/>
    <w:rsid w:val="00D1434E"/>
    <w:rsid w:val="00D472CF"/>
    <w:rsid w:val="00D67C7F"/>
    <w:rsid w:val="00D9207C"/>
    <w:rsid w:val="00DB7295"/>
    <w:rsid w:val="00DC36BF"/>
    <w:rsid w:val="00DD23C3"/>
    <w:rsid w:val="00DD2CFC"/>
    <w:rsid w:val="00DF3934"/>
    <w:rsid w:val="00E05DF8"/>
    <w:rsid w:val="00E17F16"/>
    <w:rsid w:val="00E7295A"/>
    <w:rsid w:val="00EC66FE"/>
    <w:rsid w:val="00EF293C"/>
    <w:rsid w:val="00FB7930"/>
    <w:rsid w:val="00FE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54C"/>
    <w:rPr>
      <w:kern w:val="2"/>
      <w:sz w:val="21"/>
      <w:szCs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54C"/>
    <w:rPr>
      <w:kern w:val="2"/>
      <w:sz w:val="21"/>
      <w:szCs w:val="24"/>
    </w:rPr>
  </w:style>
  <w:style w:type="character" w:customStyle="1" w:styleId="a">
    <w:name w:val="ヘッダー (文字)"/>
    <w:basedOn w:val="DefaultParagraphFont"/>
    <w:semiHidden/>
    <w:rPr>
      <w:rFonts w:cs="Times New Roman"/>
      <w:kern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40" w:hangingChars="100" w:hanging="240"/>
    </w:pPr>
    <w:rPr>
      <w:rFonts w:ascii="ＭＳ 明朝" w:hAnsi="ＭＳ 明朝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54C"/>
    <w:rPr>
      <w:kern w:val="2"/>
      <w:sz w:val="21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1"/>
    </w:pPr>
    <w:rPr>
      <w:rFonts w:ascii="HGP創英角ｺﾞｼｯｸUB" w:eastAsia="HGP創英角ｺﾞｼｯｸUB" w:hAnsi="ＭＳ 明朝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254C"/>
    <w:rPr>
      <w:kern w:val="2"/>
      <w:sz w:val="21"/>
      <w:szCs w:val="24"/>
    </w:rPr>
  </w:style>
  <w:style w:type="paragraph" w:styleId="BodyText">
    <w:name w:val="Body Text"/>
    <w:basedOn w:val="Normal"/>
    <w:link w:val="BodyTextChar"/>
    <w:uiPriority w:val="99"/>
    <w:semiHidden/>
    <w:rPr>
      <w:rFonts w:ascii="HGP創英角ｺﾞｼｯｸUB" w:eastAsia="HGP創英角ｺﾞｼｯｸUB" w:hAnsi="ＭＳ 明朝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254C"/>
    <w:rPr>
      <w:kern w:val="2"/>
      <w:sz w:val="21"/>
      <w:szCs w:val="24"/>
    </w:rPr>
  </w:style>
  <w:style w:type="paragraph" w:styleId="Closing">
    <w:name w:val="Closing"/>
    <w:basedOn w:val="Normal"/>
    <w:link w:val="ClosingChar"/>
    <w:uiPriority w:val="99"/>
    <w:semiHidden/>
    <w:pPr>
      <w:jc w:val="right"/>
    </w:pPr>
    <w:rPr>
      <w:rFonts w:ascii="ＭＳ 明朝"/>
      <w:spacing w:val="50"/>
      <w:kern w:val="0"/>
      <w:sz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9254C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707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4C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267</Characters>
  <Application>Microsoft Office Outlook</Application>
  <DocSecurity>0</DocSecurity>
  <Lines>0</Lines>
  <Paragraphs>0</Paragraphs>
  <ScaleCrop>false</ScaleCrop>
  <Company> 法制ソフト課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下関市公有財産取扱規則様式</dc:title>
  <dc:subject/>
  <dc:creator>hoseisoft</dc:creator>
  <cp:keywords/>
  <dc:description/>
  <cp:lastModifiedBy>IT推進室</cp:lastModifiedBy>
  <cp:revision>4</cp:revision>
  <cp:lastPrinted>2009-04-21T01:45:00Z</cp:lastPrinted>
  <dcterms:created xsi:type="dcterms:W3CDTF">2009-04-21T01:11:00Z</dcterms:created>
  <dcterms:modified xsi:type="dcterms:W3CDTF">2009-04-21T01:45:00Z</dcterms:modified>
</cp:coreProperties>
</file>