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DC" w:rsidRDefault="005B69D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  <w:r w:rsidR="00CF0815">
        <w:rPr>
          <w:rFonts w:hint="eastAsia"/>
        </w:rPr>
        <w:t xml:space="preserve">　　　　　　　</w:t>
      </w:r>
      <w:r w:rsidR="00CF0815" w:rsidRPr="00CF0815">
        <w:rPr>
          <w:rFonts w:hint="eastAsia"/>
          <w:b/>
          <w:color w:val="0070C0"/>
        </w:rPr>
        <w:t>（記入例）</w:t>
      </w:r>
    </w:p>
    <w:p w:rsidR="005B69DC" w:rsidRDefault="005B69DC">
      <w:pPr>
        <w:wordWrap w:val="0"/>
        <w:overflowPunct w:val="0"/>
        <w:autoSpaceDE w:val="0"/>
        <w:autoSpaceDN w:val="0"/>
      </w:pPr>
    </w:p>
    <w:p w:rsidR="005B69DC" w:rsidRDefault="005B69D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排除汚水量認定申請</w:t>
      </w:r>
      <w:r>
        <w:rPr>
          <w:rFonts w:hint="eastAsia"/>
        </w:rPr>
        <w:t>書</w:t>
      </w:r>
    </w:p>
    <w:p w:rsidR="005B69DC" w:rsidRPr="00697F78" w:rsidRDefault="005B69DC">
      <w:pPr>
        <w:wordWrap w:val="0"/>
        <w:overflowPunct w:val="0"/>
        <w:autoSpaceDE w:val="0"/>
        <w:autoSpaceDN w:val="0"/>
      </w:pPr>
    </w:p>
    <w:p w:rsidR="005B69DC" w:rsidRDefault="00CF0815">
      <w:pPr>
        <w:wordWrap w:val="0"/>
        <w:overflowPunct w:val="0"/>
        <w:autoSpaceDE w:val="0"/>
        <w:autoSpaceDN w:val="0"/>
        <w:jc w:val="right"/>
      </w:pPr>
      <w:r w:rsidRPr="00CF0815">
        <w:rPr>
          <w:rFonts w:hint="eastAsia"/>
          <w:b/>
          <w:color w:val="0070C0"/>
        </w:rPr>
        <w:t>○○</w:t>
      </w:r>
      <w:r>
        <w:rPr>
          <w:rFonts w:hint="eastAsia"/>
        </w:rPr>
        <w:t>年</w:t>
      </w:r>
      <w:r w:rsidRPr="00CF0815">
        <w:rPr>
          <w:rFonts w:hint="eastAsia"/>
          <w:b/>
          <w:color w:val="0070C0"/>
        </w:rPr>
        <w:t>○○</w:t>
      </w:r>
      <w:r>
        <w:rPr>
          <w:rFonts w:hint="eastAsia"/>
        </w:rPr>
        <w:t>月</w:t>
      </w:r>
      <w:r w:rsidRPr="00CF0815">
        <w:rPr>
          <w:rFonts w:hint="eastAsia"/>
          <w:b/>
          <w:color w:val="0070C0"/>
        </w:rPr>
        <w:t>○○</w:t>
      </w:r>
      <w:r w:rsidR="005B69DC">
        <w:rPr>
          <w:rFonts w:hint="eastAsia"/>
        </w:rPr>
        <w:t xml:space="preserve">日　　</w:t>
      </w:r>
    </w:p>
    <w:p w:rsidR="005B69DC" w:rsidRDefault="005B69DC">
      <w:pPr>
        <w:wordWrap w:val="0"/>
        <w:overflowPunct w:val="0"/>
        <w:autoSpaceDE w:val="0"/>
        <w:autoSpaceDN w:val="0"/>
      </w:pPr>
    </w:p>
    <w:p w:rsidR="005B69DC" w:rsidRDefault="005B69D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866F98">
        <w:t>(</w:t>
      </w:r>
      <w:r w:rsidR="000F19E4" w:rsidRPr="00866F98">
        <w:rPr>
          <w:rFonts w:hint="eastAsia"/>
        </w:rPr>
        <w:t>宛</w:t>
      </w:r>
      <w:r w:rsidRPr="00866F98">
        <w:rPr>
          <w:rFonts w:hint="eastAsia"/>
        </w:rPr>
        <w:t>先</w:t>
      </w:r>
      <w:r>
        <w:t>)</w:t>
      </w:r>
      <w:r>
        <w:rPr>
          <w:rFonts w:hint="eastAsia"/>
        </w:rPr>
        <w:t>下関市上下水道事業管理者</w:t>
      </w:r>
    </w:p>
    <w:p w:rsidR="005B69DC" w:rsidRDefault="005B69DC">
      <w:pPr>
        <w:wordWrap w:val="0"/>
        <w:overflowPunct w:val="0"/>
        <w:autoSpaceDE w:val="0"/>
        <w:autoSpaceDN w:val="0"/>
      </w:pPr>
    </w:p>
    <w:p w:rsidR="005B69DC" w:rsidRDefault="005B69D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住所　</w:t>
      </w:r>
      <w:r w:rsidR="00CF0815">
        <w:rPr>
          <w:rFonts w:hint="eastAsia"/>
        </w:rPr>
        <w:t xml:space="preserve">　</w:t>
      </w:r>
      <w:r w:rsidR="00CF0815" w:rsidRPr="00CF0815">
        <w:rPr>
          <w:rFonts w:hint="eastAsia"/>
          <w:b/>
          <w:color w:val="0070C0"/>
        </w:rPr>
        <w:t>下関市春日町７－３２</w:t>
      </w:r>
      <w:r>
        <w:rPr>
          <w:rFonts w:hint="eastAsia"/>
        </w:rPr>
        <w:t xml:space="preserve">　</w:t>
      </w:r>
    </w:p>
    <w:p w:rsidR="005B69DC" w:rsidRDefault="00CF08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</w:t>
      </w:r>
      <w:r w:rsidRPr="00CF0815">
        <w:rPr>
          <w:rFonts w:hint="eastAsia"/>
          <w:b/>
          <w:color w:val="0070C0"/>
        </w:rPr>
        <w:t>下水道　太郎</w:t>
      </w:r>
      <w:r>
        <w:rPr>
          <w:rFonts w:hint="eastAsia"/>
        </w:rPr>
        <w:t xml:space="preserve">　</w:t>
      </w:r>
      <w:r w:rsidR="004C0458">
        <w:rPr>
          <w:rFonts w:hint="eastAsia"/>
        </w:rPr>
        <w:t xml:space="preserve">　　</w:t>
      </w:r>
      <w:r w:rsidR="005B69DC">
        <w:rPr>
          <w:rFonts w:hint="eastAsia"/>
        </w:rPr>
        <w:t xml:space="preserve">　　</w:t>
      </w:r>
    </w:p>
    <w:p w:rsidR="005B69DC" w:rsidRDefault="005B69D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</w:t>
      </w:r>
      <w:r w:rsidR="00CF0815" w:rsidRPr="00CF0815">
        <w:rPr>
          <w:rFonts w:hint="eastAsia"/>
          <w:b/>
          <w:color w:val="0070C0"/>
        </w:rPr>
        <w:t>231-6696</w:t>
      </w:r>
      <w:r w:rsidR="00CF081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5B69DC" w:rsidRDefault="005B69DC">
      <w:pPr>
        <w:wordWrap w:val="0"/>
        <w:overflowPunct w:val="0"/>
        <w:autoSpaceDE w:val="0"/>
        <w:autoSpaceDN w:val="0"/>
      </w:pPr>
    </w:p>
    <w:p w:rsidR="005B69DC" w:rsidRPr="00866F98" w:rsidRDefault="005B69D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</w:t>
      </w:r>
      <w:r w:rsidR="002C222D">
        <w:rPr>
          <w:rFonts w:hint="eastAsia"/>
        </w:rPr>
        <w:t>のとおり計測装置</w:t>
      </w:r>
      <w:r>
        <w:rPr>
          <w:rFonts w:hint="eastAsia"/>
        </w:rPr>
        <w:t>を設置いたしましたので、下関市下水道条例施行規程</w:t>
      </w:r>
      <w:r w:rsidRPr="00866F98">
        <w:rPr>
          <w:rFonts w:hint="eastAsia"/>
        </w:rPr>
        <w:t>第</w:t>
      </w:r>
      <w:r w:rsidRPr="00866F98">
        <w:t>18</w:t>
      </w:r>
      <w:r w:rsidRPr="00866F98">
        <w:rPr>
          <w:rFonts w:hint="eastAsia"/>
        </w:rPr>
        <w:t>条第</w:t>
      </w:r>
      <w:r w:rsidR="000F19E4" w:rsidRPr="00866F98">
        <w:t>4</w:t>
      </w:r>
      <w:r w:rsidRPr="00866F98">
        <w:rPr>
          <w:rFonts w:hint="eastAsia"/>
        </w:rPr>
        <w:t>項の規定に基づき、排除汚水量の認定をお願いいたします。</w:t>
      </w:r>
    </w:p>
    <w:p w:rsidR="005B69DC" w:rsidRDefault="005B69DC">
      <w:pPr>
        <w:wordWrap w:val="0"/>
        <w:overflowPunct w:val="0"/>
        <w:autoSpaceDE w:val="0"/>
        <w:autoSpaceDN w:val="0"/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5B69DC" w:rsidTr="0034347B">
        <w:trPr>
          <w:trHeight w:val="597"/>
        </w:trPr>
        <w:tc>
          <w:tcPr>
            <w:tcW w:w="1560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945" w:type="dxa"/>
            <w:vAlign w:val="center"/>
          </w:tcPr>
          <w:p w:rsidR="005B69DC" w:rsidRPr="00CF0815" w:rsidRDefault="005B69DC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 w:rsidRPr="00CF0815">
              <w:rPr>
                <w:rFonts w:hint="eastAsia"/>
                <w:b/>
                <w:color w:val="0070C0"/>
              </w:rPr>
              <w:t xml:space="preserve">　</w:t>
            </w:r>
            <w:r w:rsidR="00CF0815" w:rsidRPr="00CF0815">
              <w:rPr>
                <w:rFonts w:hint="eastAsia"/>
                <w:b/>
                <w:color w:val="0070C0"/>
              </w:rPr>
              <w:t>下水道　太郎</w:t>
            </w:r>
          </w:p>
        </w:tc>
      </w:tr>
      <w:tr w:rsidR="005B69DC" w:rsidTr="0034347B">
        <w:trPr>
          <w:trHeight w:val="601"/>
        </w:trPr>
        <w:tc>
          <w:tcPr>
            <w:tcW w:w="1560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5" w:type="dxa"/>
            <w:vAlign w:val="center"/>
          </w:tcPr>
          <w:p w:rsidR="005B69DC" w:rsidRPr="00CF0815" w:rsidRDefault="005B69DC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CF0815" w:rsidRPr="00CF0815">
              <w:rPr>
                <w:rFonts w:hint="eastAsia"/>
                <w:b/>
                <w:color w:val="0070C0"/>
              </w:rPr>
              <w:t>下関市春日町７－３２</w:t>
            </w:r>
          </w:p>
        </w:tc>
      </w:tr>
      <w:tr w:rsidR="005B69DC" w:rsidTr="0034347B">
        <w:trPr>
          <w:trHeight w:val="604"/>
        </w:trPr>
        <w:tc>
          <w:tcPr>
            <w:tcW w:w="1560" w:type="dxa"/>
            <w:vAlign w:val="center"/>
          </w:tcPr>
          <w:p w:rsidR="005B69DC" w:rsidRPr="00866F98" w:rsidRDefault="0034347B">
            <w:pPr>
              <w:wordWrap w:val="0"/>
              <w:overflowPunct w:val="0"/>
              <w:autoSpaceDE w:val="0"/>
              <w:autoSpaceDN w:val="0"/>
              <w:jc w:val="distribute"/>
            </w:pPr>
            <w:r w:rsidRPr="00866F98">
              <w:rPr>
                <w:rFonts w:hint="eastAsia"/>
              </w:rPr>
              <w:t>お客さま</w:t>
            </w:r>
            <w:r w:rsidR="005B69DC" w:rsidRPr="00866F98">
              <w:rPr>
                <w:rFonts w:hint="eastAsia"/>
              </w:rPr>
              <w:t>番号</w:t>
            </w:r>
          </w:p>
        </w:tc>
        <w:tc>
          <w:tcPr>
            <w:tcW w:w="6945" w:type="dxa"/>
            <w:vAlign w:val="center"/>
          </w:tcPr>
          <w:p w:rsidR="005B69DC" w:rsidRPr="00CF0815" w:rsidRDefault="005B69DC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CF0815" w:rsidRPr="00CF0815">
              <w:rPr>
                <w:rFonts w:hint="eastAsia"/>
                <w:b/>
                <w:color w:val="0070C0"/>
              </w:rPr>
              <w:t>00-00000-0</w:t>
            </w:r>
          </w:p>
        </w:tc>
      </w:tr>
      <w:tr w:rsidR="005B69DC" w:rsidTr="0034347B">
        <w:trPr>
          <w:trHeight w:val="1188"/>
        </w:trPr>
        <w:tc>
          <w:tcPr>
            <w:tcW w:w="1560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45" w:type="dxa"/>
            <w:vAlign w:val="center"/>
          </w:tcPr>
          <w:p w:rsidR="00CF0815" w:rsidRPr="00CF0815" w:rsidRDefault="005B69DC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CF0815" w:rsidRPr="00CF0815">
              <w:rPr>
                <w:rFonts w:hint="eastAsia"/>
                <w:b/>
                <w:color w:val="0070C0"/>
              </w:rPr>
              <w:t>例）</w:t>
            </w:r>
          </w:p>
          <w:p w:rsidR="005B69DC" w:rsidRDefault="00CF0815" w:rsidP="00CF0815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CF0815">
              <w:rPr>
                <w:rFonts w:hint="eastAsia"/>
                <w:b/>
                <w:color w:val="0070C0"/>
              </w:rPr>
              <w:t>下水道に排出しない水量を計測する参考メータを設置したため。</w:t>
            </w:r>
          </w:p>
        </w:tc>
      </w:tr>
      <w:tr w:rsidR="005B69DC" w:rsidTr="0034347B">
        <w:trPr>
          <w:trHeight w:val="3182"/>
        </w:trPr>
        <w:tc>
          <w:tcPr>
            <w:tcW w:w="1560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配置図</w:t>
            </w:r>
          </w:p>
          <w:p w:rsidR="005B69DC" w:rsidRPr="00613E08" w:rsidRDefault="00CF0815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　</w:t>
            </w:r>
            <w:r w:rsidRPr="00613E08">
              <w:rPr>
                <w:rFonts w:hint="eastAsia"/>
                <w:b/>
                <w:color w:val="0070C0"/>
              </w:rPr>
              <w:t>・申請場所</w:t>
            </w:r>
            <w:r w:rsidR="00EC68ED">
              <w:rPr>
                <w:rFonts w:hint="eastAsia"/>
                <w:b/>
                <w:color w:val="0070C0"/>
              </w:rPr>
              <w:t>位置図</w:t>
            </w:r>
          </w:p>
          <w:p w:rsidR="005B69DC" w:rsidRDefault="005B69DC">
            <w:pPr>
              <w:wordWrap w:val="0"/>
              <w:overflowPunct w:val="0"/>
              <w:autoSpaceDE w:val="0"/>
              <w:autoSpaceDN w:val="0"/>
            </w:pPr>
          </w:p>
          <w:p w:rsidR="005B69DC" w:rsidRDefault="005B69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平面図</w:t>
            </w:r>
          </w:p>
          <w:p w:rsidR="005B69DC" w:rsidRPr="00613E08" w:rsidRDefault="00613E08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　</w:t>
            </w:r>
            <w:r w:rsidR="00EC68ED">
              <w:rPr>
                <w:rFonts w:hint="eastAsia"/>
                <w:b/>
                <w:color w:val="0070C0"/>
              </w:rPr>
              <w:t>・給排水系統図面（計測装置</w:t>
            </w:r>
            <w:r w:rsidRPr="00613E08">
              <w:rPr>
                <w:rFonts w:hint="eastAsia"/>
                <w:b/>
                <w:color w:val="0070C0"/>
              </w:rPr>
              <w:t>の位置を表示したもの）</w:t>
            </w:r>
          </w:p>
          <w:p w:rsidR="005B69DC" w:rsidRDefault="005B69DC">
            <w:pPr>
              <w:wordWrap w:val="0"/>
              <w:overflowPunct w:val="0"/>
              <w:autoSpaceDE w:val="0"/>
              <w:autoSpaceDN w:val="0"/>
            </w:pPr>
          </w:p>
          <w:p w:rsidR="005B69DC" w:rsidRDefault="005B69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写真</w:t>
            </w:r>
            <w:r>
              <w:t>3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・施設全体が写っているもの</w:t>
            </w:r>
          </w:p>
          <w:p w:rsidR="005B69DC" w:rsidRDefault="002C22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・計測装置</w:t>
            </w:r>
            <w:r w:rsidR="005B69DC">
              <w:rPr>
                <w:rFonts w:hint="eastAsia"/>
              </w:rPr>
              <w:t>本体</w:t>
            </w:r>
          </w:p>
          <w:p w:rsidR="005B69DC" w:rsidRDefault="002C22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・計測装置</w:t>
            </w:r>
            <w:r w:rsidR="005B69DC">
              <w:rPr>
                <w:rFonts w:hint="eastAsia"/>
              </w:rPr>
              <w:t>をどこに設置しているかわかるもの</w:t>
            </w:r>
          </w:p>
        </w:tc>
      </w:tr>
      <w:tr w:rsidR="005B69DC" w:rsidTr="0034347B">
        <w:trPr>
          <w:trHeight w:val="612"/>
        </w:trPr>
        <w:tc>
          <w:tcPr>
            <w:tcW w:w="1560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6945" w:type="dxa"/>
            <w:vAlign w:val="center"/>
          </w:tcPr>
          <w:p w:rsidR="005B69DC" w:rsidRDefault="005B69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○認める　　　　　　○認めない</w:t>
            </w:r>
          </w:p>
        </w:tc>
      </w:tr>
    </w:tbl>
    <w:p w:rsidR="005B69DC" w:rsidRDefault="005B69DC">
      <w:pPr>
        <w:wordWrap w:val="0"/>
        <w:overflowPunct w:val="0"/>
        <w:autoSpaceDE w:val="0"/>
        <w:autoSpaceDN w:val="0"/>
      </w:pPr>
    </w:p>
    <w:sectPr w:rsidR="005B69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1B" w:rsidRDefault="0017261B" w:rsidP="000C36A9">
      <w:r>
        <w:separator/>
      </w:r>
    </w:p>
  </w:endnote>
  <w:endnote w:type="continuationSeparator" w:id="0">
    <w:p w:rsidR="0017261B" w:rsidRDefault="0017261B" w:rsidP="000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1B" w:rsidRDefault="0017261B" w:rsidP="000C36A9">
      <w:r>
        <w:separator/>
      </w:r>
    </w:p>
  </w:footnote>
  <w:footnote w:type="continuationSeparator" w:id="0">
    <w:p w:rsidR="0017261B" w:rsidRDefault="0017261B" w:rsidP="000C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DC"/>
    <w:rsid w:val="000C36A9"/>
    <w:rsid w:val="000F19E4"/>
    <w:rsid w:val="0017261B"/>
    <w:rsid w:val="001B2B9E"/>
    <w:rsid w:val="002C222D"/>
    <w:rsid w:val="0034347B"/>
    <w:rsid w:val="003B7160"/>
    <w:rsid w:val="004B5A62"/>
    <w:rsid w:val="004C0458"/>
    <w:rsid w:val="00582DB2"/>
    <w:rsid w:val="005B69DC"/>
    <w:rsid w:val="00613E08"/>
    <w:rsid w:val="00674887"/>
    <w:rsid w:val="00697F78"/>
    <w:rsid w:val="00866F98"/>
    <w:rsid w:val="00AE19A4"/>
    <w:rsid w:val="00CA5A80"/>
    <w:rsid w:val="00CF0815"/>
    <w:rsid w:val="00D066F6"/>
    <w:rsid w:val="00EC68ED"/>
    <w:rsid w:val="00EE474A"/>
    <w:rsid w:val="00F46B53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84DAB0"/>
  <w14:defaultImageDpi w14:val="0"/>
  <w15:docId w15:val="{0A42FF62-D07D-41AB-A988-1123CE5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1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13E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様式第15号(第18条関係)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様式第15号(第18条関係)</dc:title>
  <dc:subject/>
  <dc:creator>(株)ぎょうせい</dc:creator>
  <cp:keywords/>
  <dc:description/>
  <cp:lastModifiedBy>下関市上下水道局</cp:lastModifiedBy>
  <cp:revision>7</cp:revision>
  <cp:lastPrinted>2021-03-26T01:40:00Z</cp:lastPrinted>
  <dcterms:created xsi:type="dcterms:W3CDTF">2017-05-16T01:45:00Z</dcterms:created>
  <dcterms:modified xsi:type="dcterms:W3CDTF">2021-03-26T01:40:00Z</dcterms:modified>
</cp:coreProperties>
</file>