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40" w:rsidRDefault="000F144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525E8C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25E8C">
        <w:rPr>
          <w:rFonts w:hint="eastAsia"/>
        </w:rPr>
        <w:t>３</w:t>
      </w:r>
      <w:r>
        <w:rPr>
          <w:rFonts w:hint="eastAsia"/>
        </w:rPr>
        <w:t>条、第</w:t>
      </w:r>
      <w:r w:rsidR="00525E8C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F1440">
        <w:tblPrEx>
          <w:tblCellMar>
            <w:top w:w="0" w:type="dxa"/>
            <w:bottom w:w="0" w:type="dxa"/>
          </w:tblCellMar>
        </w:tblPrEx>
        <w:trPr>
          <w:cantSplit/>
          <w:trHeight w:val="11035"/>
        </w:trPr>
        <w:tc>
          <w:tcPr>
            <w:tcW w:w="8505" w:type="dxa"/>
          </w:tcPr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誓約</w:t>
            </w:r>
            <w:r>
              <w:rPr>
                <w:rFonts w:hint="eastAsia"/>
              </w:rPr>
              <w:t>書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下水道排水設備指定工事店指定申請業者及びその役員は、下関市下水道排水設備指定工事店規程第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号イから</w:t>
            </w:r>
            <w:r w:rsidR="00D26ACC" w:rsidRPr="00D26ACC">
              <w:rPr>
                <w:rFonts w:hint="eastAsia"/>
              </w:rPr>
              <w:t>カ</w:t>
            </w:r>
            <w:r>
              <w:rPr>
                <w:rFonts w:hint="eastAsia"/>
              </w:rPr>
              <w:t>までのいずれにも該当しない者であることを誓約します。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 w:rsidR="00FE5989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下関市上下水道事業管理者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申請業者　　　　　　　　　　　　　　　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  <w:spacing w:before="100"/>
              <w:jc w:val="right"/>
            </w:pPr>
            <w:r>
              <w:rPr>
                <w:rFonts w:hint="eastAsia"/>
                <w:spacing w:val="420"/>
              </w:rPr>
              <w:t>商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営業所所在地　　　　　　　　　　　　</w:t>
            </w: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</w:pPr>
          </w:p>
          <w:p w:rsidR="000F1440" w:rsidRDefault="000F144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 w:rsidR="004D568E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F1440" w:rsidRDefault="000F1440">
      <w:pPr>
        <w:wordWrap w:val="0"/>
        <w:overflowPunct w:val="0"/>
        <w:autoSpaceDE w:val="0"/>
        <w:autoSpaceDN w:val="0"/>
      </w:pPr>
    </w:p>
    <w:sectPr w:rsidR="000F14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49" w:rsidRDefault="004C2749" w:rsidP="000C36A9">
      <w:r>
        <w:separator/>
      </w:r>
    </w:p>
  </w:endnote>
  <w:endnote w:type="continuationSeparator" w:id="0">
    <w:p w:rsidR="004C2749" w:rsidRDefault="004C2749" w:rsidP="000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49" w:rsidRDefault="004C2749" w:rsidP="000C36A9">
      <w:r>
        <w:separator/>
      </w:r>
    </w:p>
  </w:footnote>
  <w:footnote w:type="continuationSeparator" w:id="0">
    <w:p w:rsidR="004C2749" w:rsidRDefault="004C2749" w:rsidP="000C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40"/>
    <w:rsid w:val="000C36A9"/>
    <w:rsid w:val="000F1440"/>
    <w:rsid w:val="00376AAA"/>
    <w:rsid w:val="0046478D"/>
    <w:rsid w:val="004C2749"/>
    <w:rsid w:val="004D568E"/>
    <w:rsid w:val="00525E8C"/>
    <w:rsid w:val="00790825"/>
    <w:rsid w:val="00A90419"/>
    <w:rsid w:val="00AE2793"/>
    <w:rsid w:val="00CA2257"/>
    <w:rsid w:val="00D26ACC"/>
    <w:rsid w:val="00D5130A"/>
    <w:rsid w:val="00FE56E8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C49F7-47E6-400E-B887-03B8DDAD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廉人</dc:creator>
  <cp:keywords/>
  <dc:description/>
  <cp:lastModifiedBy>重松 廉人</cp:lastModifiedBy>
  <cp:revision>2</cp:revision>
  <dcterms:created xsi:type="dcterms:W3CDTF">2021-04-13T05:21:00Z</dcterms:created>
  <dcterms:modified xsi:type="dcterms:W3CDTF">2021-04-13T05:21:00Z</dcterms:modified>
</cp:coreProperties>
</file>